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80"/>
        <w:ind w:right="19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INTERN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CION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DERECHOS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ECONÓMICOS,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SOCI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CULTUR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5138" w:right="119" w:hanging="532"/>
        <w:jc w:val="right"/>
      </w:pPr>
      <w:r>
        <w:rPr>
          <w:b w:val="0"/>
          <w:bCs w:val="0"/>
          <w:spacing w:val="-1"/>
          <w:w w:val="100"/>
        </w:rPr>
        <w:t>Adopción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EUA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1966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México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marz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1981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Promulgatori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1981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Escud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Nacional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Mexicanos.-Presidenci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República.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1" w:right="11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JOSÉ</w:t>
      </w:r>
      <w:r>
        <w:rPr>
          <w:rFonts w:ascii="Arial" w:hAnsi="Arial" w:cs="Arial" w:eastAsia="Arial"/>
          <w:b/>
          <w:bCs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LÓPEZ</w:t>
      </w:r>
      <w:r>
        <w:rPr>
          <w:rFonts w:ascii="Arial" w:hAnsi="Arial" w:cs="Arial" w:eastAsia="Arial"/>
          <w:b/>
          <w:bCs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PORTILLO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PRESIDEN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UNID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MEXICANOS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habitantes,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before="33"/>
        <w:ind w:right="8419"/>
        <w:jc w:val="both"/>
      </w:pPr>
      <w:r>
        <w:rPr>
          <w:b w:val="0"/>
          <w:bCs w:val="0"/>
          <w:spacing w:val="-1"/>
          <w:w w:val="100"/>
        </w:rPr>
        <w:t>sabed: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diecinuev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seis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abri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firma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ciuda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Yor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E.U.A.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Económico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Sociale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Culturales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text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forma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españo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certificad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adjunta.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aprobad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Cámar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Senadore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diecioch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ochenta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publicad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rFonts w:ascii="Arial" w:hAnsi="Arial" w:cs="Arial" w:eastAsia="Arial"/>
          <w:b/>
          <w:bCs/>
          <w:spacing w:val="0"/>
          <w:w w:val="100"/>
        </w:rPr>
        <w:t>Diario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Oficial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ener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ochent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uno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siguiente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Interpretativa.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"A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adherirs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Económi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Sociale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Culturales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Gobiern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Méxic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entendimient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aludid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Mexican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modalidade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previsto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aplicable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Mexicano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reglamentarias".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1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Adhesión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firmad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marz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ochent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depositado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Organizació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veintitré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marz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ochent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Interpretativ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inserta.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debid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observan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Ochent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Mexicanos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promulg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Decreto,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residenci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Ejecutiv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eint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novecientos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ochent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uno.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Jos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Lópe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Portillo.-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úbrica.-E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Relac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Exteriores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Jorg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Castañeda.-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Rúbrica.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AÍD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GONZÁLE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ÍNEZ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MAYO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RELACIONES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IFICA: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certificad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Derechos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Económicos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Culturale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York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diecinuev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text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españo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9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INTERN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CION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DERECHOS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ECONÓMICOS,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SOCI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CULTUR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36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7"/>
        <w:ind w:right="565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19"/>
        <w:jc w:val="both"/>
      </w:pPr>
      <w:r>
        <w:rPr>
          <w:b w:val="0"/>
          <w:bCs w:val="0"/>
          <w:spacing w:val="-1"/>
          <w:w w:val="100"/>
        </w:rPr>
        <w:t>Considerand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cipio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enunciado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Cart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libertad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mund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tiene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dignida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inheren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miembros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famili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iguale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inalienables,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206"/>
        <w:jc w:val="both"/>
      </w:pPr>
      <w:r>
        <w:rPr>
          <w:b w:val="0"/>
          <w:bCs w:val="0"/>
          <w:spacing w:val="-1"/>
          <w:w w:val="100"/>
        </w:rPr>
        <w:t>Reconociend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desprende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dignida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inherent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humana,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18"/>
        <w:jc w:val="both"/>
      </w:pPr>
      <w:r>
        <w:rPr>
          <w:b w:val="0"/>
          <w:bCs w:val="0"/>
          <w:spacing w:val="-1"/>
          <w:w w:val="100"/>
        </w:rPr>
        <w:t>Reconociend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arregl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Declaració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pued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realizars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ideal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human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libre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liberad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temo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permita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goza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econó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sociale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culturales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civile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políticos,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1"/>
        <w:jc w:val="both"/>
      </w:pPr>
      <w:r>
        <w:rPr>
          <w:b w:val="0"/>
          <w:bCs w:val="0"/>
          <w:spacing w:val="-1"/>
          <w:w w:val="100"/>
        </w:rPr>
        <w:t>Considerand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impon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obligació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promove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respeto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universa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efectiv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humanos,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2"/>
        <w:jc w:val="both"/>
      </w:pPr>
      <w:r>
        <w:rPr>
          <w:b w:val="0"/>
          <w:bCs w:val="0"/>
          <w:spacing w:val="-1"/>
          <w:w w:val="100"/>
        </w:rPr>
        <w:t>Comprendiend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individu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debere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individuo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comunida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pertenece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observanci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033"/>
        <w:jc w:val="both"/>
      </w:pPr>
      <w:r>
        <w:rPr>
          <w:b w:val="0"/>
          <w:bCs w:val="0"/>
          <w:spacing w:val="-1"/>
          <w:w w:val="100"/>
        </w:rPr>
        <w:t>Convien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4123" w:right="4143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93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60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pueblo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tiene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determinación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establecen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librement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proveen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asimism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económico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cultural.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41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fines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pueblo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puede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dispone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librement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riqueza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recursos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naturales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perjuici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deriva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cooperació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principi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benefici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recíproco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internacional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ningú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podrí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privars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puebl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subsistencia.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10" w:val="left" w:leader="none"/>
        </w:tabs>
        <w:spacing w:line="278" w:lineRule="auto"/>
        <w:ind w:left="101" w:right="119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inclus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tiene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responsabilida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administra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territorios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autónomo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territorio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fideicomiso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promoverá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determinación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123" w:right="4143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8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pgSz w:w="12240" w:h="15840"/>
          <w:pgMar w:top="1480" w:bottom="280" w:left="1600" w:right="1580"/>
        </w:sectPr>
      </w:pPr>
    </w:p>
    <w:p>
      <w:pPr>
        <w:pStyle w:val="BodyText"/>
        <w:spacing w:line="278" w:lineRule="auto" w:before="80"/>
        <w:ind w:right="119"/>
        <w:jc w:val="both"/>
      </w:pP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compromet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medidas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separado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asistenci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cooperació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internacionales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especialmen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económica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técnicas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máxim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disponga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logra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progresivamente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medio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apropiados,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inclusiv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adopció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slativas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efectivida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aquí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reconocidos.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69" w:val="left" w:leader="none"/>
        </w:tabs>
        <w:spacing w:line="278" w:lineRule="auto"/>
        <w:ind w:left="101" w:right="119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compromete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garantiza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enuncia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discriminació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motivo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color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sexo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idioma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religió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opinió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índole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econó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378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paíse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desarrollo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teniend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debida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economía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determina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garantizará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económi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1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compromete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hombre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mujere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igual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económicos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culturale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enunciado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garantizados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ést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somete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únicamen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limitaciones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determinada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sól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medid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compatibl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naturalez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exclusivo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promove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bienesta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democrática.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306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interpretad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sentid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grup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individu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actividade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realiza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encaminado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destrucció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cualquier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limitació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medid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68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admitirs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restricció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menoscab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fundamentales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vigente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convenciones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reglamen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costumbres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pretext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097" w:right="4117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8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323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trabaja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comprend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ganars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librement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escogid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aceptado,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tomará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adecuada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garantiza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304" w:val="left" w:leader="none"/>
        </w:tabs>
        <w:spacing w:line="278" w:lineRule="auto" w:before="77"/>
        <w:ind w:left="101" w:right="118" w:firstLine="0"/>
        <w:jc w:val="both"/>
      </w:pP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habr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logra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efectivida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figura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orientació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tecnicoprofesional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preparació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programas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norma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técnica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encaminada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consegui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desarroll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económico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constant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ocupació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productiva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garantice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política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económicas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fundamentale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1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equitativa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satisfactoria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asegure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311" w:val="left" w:leader="none"/>
        </w:tabs>
        <w:ind w:left="101" w:right="2777" w:hanging="0"/>
        <w:jc w:val="both"/>
      </w:pP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remuneració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proporcion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mínim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trabajadores: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285" w:val="left" w:leader="none"/>
        </w:tabs>
        <w:spacing w:line="278" w:lineRule="auto"/>
        <w:ind w:left="101" w:right="121" w:hanging="0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salari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equitativ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igua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igua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distincione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especie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particular,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asegurars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mujere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inferiore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hombres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salari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igua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igual;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23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existenci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digna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familias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Pacto;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322" w:val="left" w:leader="none"/>
        </w:tabs>
        <w:ind w:left="322" w:right="5655" w:hanging="221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higien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trabajo;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Igua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oportunida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promovidos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trabajo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categorí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superio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corresponda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consideracione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ctore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capacidad;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344" w:val="left" w:leader="none"/>
        </w:tabs>
        <w:spacing w:line="278" w:lineRule="auto"/>
        <w:ind w:left="101" w:right="121" w:hanging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descanso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disfrut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tiemp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libre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limi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razonabl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hora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vacaciones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periódica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pagadas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remuneració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festivos.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302" w:val="left" w:leader="none"/>
        </w:tabs>
        <w:ind w:left="101" w:right="3063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compromete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garantizar: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317" w:val="left" w:leader="none"/>
        </w:tabs>
        <w:spacing w:line="278" w:lineRule="auto"/>
        <w:ind w:left="101" w:right="119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funda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ndicato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afiliars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sujeció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únicament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estatuto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organizació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correspondiente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promo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protege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económico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sociales.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imponers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otra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restriccione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prescrib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necesaria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democrátic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público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ajenos;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42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sindicato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forma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federacione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confederacione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nacionale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ésta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fundar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organizacione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sindicale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internacionale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afiliars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mismas;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480" w:bottom="280" w:left="1600" w:right="1580"/>
        </w:sectPr>
      </w:pPr>
    </w:p>
    <w:p>
      <w:pPr>
        <w:pStyle w:val="BodyText"/>
        <w:numPr>
          <w:ilvl w:val="0"/>
          <w:numId w:val="8"/>
        </w:numPr>
        <w:tabs>
          <w:tab w:pos="314" w:val="left" w:leader="none"/>
        </w:tabs>
        <w:spacing w:line="278" w:lineRule="auto" w:before="80"/>
        <w:ind w:left="101" w:right="118" w:hanging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sindicato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funciona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obstáculo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otra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limitacione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prescrib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necesaria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democrátic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ajenos;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22" w:val="left" w:leader="none"/>
        </w:tabs>
        <w:ind w:left="322" w:right="2812" w:hanging="22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huelga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país.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341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impedir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somete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restricc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legale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fuerza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armadas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licí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administració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321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autorizar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Conveni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Organización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194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sindica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sindicació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legislativa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scabe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garantía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Conveni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menoscab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garantías.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8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incluso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segur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14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339" w:val="left" w:leader="none"/>
        </w:tabs>
        <w:spacing w:line="278" w:lineRule="auto"/>
        <w:ind w:left="101" w:right="118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concede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familia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element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natu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fundamenta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sociedad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amplia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asistenci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posibles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especialment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constitució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mientra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responsabl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cuidad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educació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hijo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cargo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matrimoni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contraers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onsentimient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futuros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cón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uges.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342" w:val="left" w:leader="none"/>
        </w:tabs>
        <w:spacing w:line="278" w:lineRule="auto"/>
        <w:ind w:left="101" w:right="118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concede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períod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tiemp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razonabl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parto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Durant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período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madre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trabaje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concede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licenci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remuneració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prestacione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adecuada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segurida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social.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374" w:val="left" w:leader="none"/>
        </w:tabs>
        <w:spacing w:line="278" w:lineRule="auto"/>
        <w:ind w:left="101" w:right="117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especial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asistenci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favo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niño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adolescentes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discriminació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razó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filiació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condición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protegers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niño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adolescente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explotació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social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emple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trabajo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nocivo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salud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peligr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corr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riesg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perjudica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desarroll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normal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sancionado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tambié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límite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cuale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prohibid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sancionad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emple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sueld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infantil.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vida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adecuad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familia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inclu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alimentación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vestid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viviend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adecuados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mejor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continu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existencia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tomará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opiada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efectividad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580"/>
        </w:sectPr>
      </w:pPr>
    </w:p>
    <w:p>
      <w:pPr>
        <w:pStyle w:val="BodyText"/>
        <w:spacing w:line="278" w:lineRule="auto" w:before="80"/>
        <w:ind w:right="121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reconociend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importanci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esencia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cooperació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fundada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consentimiento.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323" w:val="left" w:leader="none"/>
        </w:tabs>
        <w:spacing w:line="278" w:lineRule="auto"/>
        <w:ind w:left="101" w:right="119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reconociend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fundamenta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protegid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hambre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adoptarán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individualment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cooperació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internacional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medidas,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incluido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programa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necesite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326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Mejora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método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producción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conservació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stribució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alimento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ediant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utilización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conocimiento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técnico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científicos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divu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principio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perfeccionamiento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reform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regímene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agrarios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explotació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utilizació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eficace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riqueza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naturales;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387" w:val="left" w:leader="none"/>
        </w:tabs>
        <w:spacing w:line="278" w:lineRule="auto"/>
        <w:ind w:left="101" w:right="119" w:hanging="0"/>
        <w:jc w:val="both"/>
      </w:pPr>
      <w:r>
        <w:rPr>
          <w:b w:val="0"/>
          <w:bCs w:val="0"/>
          <w:spacing w:val="-1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distribució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equitativ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alimen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mundiale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necesidades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teniendo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cuent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problema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paíse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importa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alimenticio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exportan.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324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disfrut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alto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salu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físic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mental.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303" w:val="left" w:leader="none"/>
        </w:tabs>
        <w:spacing w:line="278" w:lineRule="auto"/>
        <w:ind w:left="101" w:right="119" w:firstLine="0"/>
        <w:jc w:val="both"/>
      </w:pP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efectividad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figurará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necesaria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311" w:val="left" w:leader="none"/>
        </w:tabs>
        <w:ind w:left="101" w:right="1493" w:hanging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reducció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mortinatalida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mortalida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infantil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niños;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322" w:val="left" w:leader="none"/>
        </w:tabs>
        <w:ind w:left="322" w:right="1841" w:hanging="22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mejoramient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aspecto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higien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ambiente;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316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prevenció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tratamient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enfermedade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epidémicas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endémicas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profesionale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índole,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luch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ellas;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351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creacione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asegu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asistenci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médic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médico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enfermedad.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308" w:val="left" w:leader="none"/>
        </w:tabs>
        <w:spacing w:line="278" w:lineRule="auto"/>
        <w:ind w:left="101" w:right="119" w:hanging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educación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Convienen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educació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orientars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personalida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human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sentid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dignidad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fortalece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fundamen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Conviene,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asimismo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educació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apacita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participa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efectivament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socieda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libre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favorece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comprensión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toleranci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amista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grupo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raciale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étnico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religiosos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promove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actividade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mantenimient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paz.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326" w:val="left" w:leader="none"/>
        </w:tabs>
        <w:spacing w:line="278" w:lineRule="auto" w:before="77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ogra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derecho: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311" w:val="left" w:leader="none"/>
        </w:tabs>
        <w:ind w:left="101" w:right="2502" w:hanging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enseñanz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primari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obligatori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asequibl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gratuitamente;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330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enseñanz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secundari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diferente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formas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enseñanz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secundari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técnic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profesional,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generalizad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hacers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accesibl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uanto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apropiado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particular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implantació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progresi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enseñanz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gratuita;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320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enseñanz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superio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hacers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igualment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accesib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todos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capacida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cuanto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medio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apropiados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particular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implantació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progre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enseñanza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gratuita;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358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fomentars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intensifica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medid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posible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educació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fundamenta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aquellas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recibid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terminad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cicl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complet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instrucció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primaria;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348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prosegui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activament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desarroll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escola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ciclo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enseñanza,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implanta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sistem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adecuad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becas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mejora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inuament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condicione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cuerpo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docente.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303" w:val="left" w:leader="none"/>
        </w:tabs>
        <w:spacing w:line="278" w:lineRule="auto"/>
        <w:ind w:left="101" w:right="119" w:hanging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compromete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respeta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padre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tutore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legales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escoge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hijo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pupilo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escuela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distinta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creada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autoridade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públicas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siempr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aquélla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satisfaga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norma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mínima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prescrib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apruebe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enseñanza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pupilo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reciba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educació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religios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convicciones.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304" w:val="left" w:leader="none"/>
        </w:tabs>
        <w:spacing w:line="278" w:lineRule="auto"/>
        <w:ind w:left="101" w:right="117" w:firstLine="0"/>
        <w:jc w:val="both"/>
      </w:pP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interpretar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restricció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particulare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establece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dirigi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institucione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enseñanza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respete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principios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enunciado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educació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institucione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ajust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norma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mínimas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prescrib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él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podido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institui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territori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metropolitan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territor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sometido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jurisdicció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obligatorieda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gratuida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enseñanz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primaria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compromet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elabora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adoptar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años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detallad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aplicació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progresi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númer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fijad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principi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enseñanz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ligatori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gratuit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302" w:val="left" w:leader="none"/>
        </w:tabs>
        <w:ind w:left="101" w:right="2177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1600" w:right="1580"/>
        </w:sectPr>
      </w:pPr>
    </w:p>
    <w:p>
      <w:pPr>
        <w:pStyle w:val="BodyText"/>
        <w:numPr>
          <w:ilvl w:val="0"/>
          <w:numId w:val="17"/>
        </w:numPr>
        <w:tabs>
          <w:tab w:pos="311" w:val="left" w:leader="none"/>
        </w:tabs>
        <w:spacing w:before="80"/>
        <w:ind w:left="101" w:right="6490" w:hanging="0"/>
        <w:jc w:val="both"/>
      </w:pPr>
      <w:r>
        <w:rPr>
          <w:b w:val="0"/>
          <w:bCs w:val="0"/>
          <w:spacing w:val="-1"/>
          <w:w w:val="100"/>
        </w:rPr>
        <w:t>Participa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cultural;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322" w:val="left" w:leader="none"/>
        </w:tabs>
        <w:ind w:left="322" w:right="3384" w:hanging="221"/>
        <w:jc w:val="both"/>
      </w:pPr>
      <w:r>
        <w:rPr>
          <w:b w:val="0"/>
          <w:bCs w:val="0"/>
          <w:spacing w:val="-1"/>
          <w:w w:val="100"/>
        </w:rPr>
        <w:t>Goza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beneficio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científic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aplicaciones;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328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Beneficiars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interese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morale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corresponda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razó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produccione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científicas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literari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artística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326" w:val="left" w:leader="none"/>
        </w:tabs>
        <w:spacing w:line="278" w:lineRule="auto"/>
        <w:ind w:left="101" w:right="119" w:firstLine="0"/>
        <w:jc w:val="both"/>
      </w:pP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adopta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pleno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figurara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necesaria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conservación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cultura.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338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compromete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respeta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indispensabl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liberta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investigació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científic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creadora.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310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beneficio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deriva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desarroll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cooperació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internacionale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cuestione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científica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culturales.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20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7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16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315" w:val="left" w:leader="none"/>
        </w:tabs>
        <w:spacing w:line="278" w:lineRule="auto"/>
        <w:ind w:left="101" w:right="120" w:hanging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compromete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presenta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adoptado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lizados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respet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323" w:val="left" w:leader="none"/>
        </w:tabs>
        <w:spacing w:line="278" w:lineRule="auto"/>
        <w:ind w:left="101" w:right="121" w:firstLine="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presentado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transmitirá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copia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b)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mitir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tambié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copias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informes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pertinente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éstos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especializados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medid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ello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tenga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materia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mpetenci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dicho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organ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instrumento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constitutivos.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305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presentará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etapas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arregl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program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establecer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desd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interesados.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317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señala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circunstancia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cultade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afecte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Pacto,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136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304" w:val="left" w:leader="none"/>
        </w:tabs>
        <w:spacing w:line="278" w:lineRule="auto" w:before="77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pertinent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hubier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oporcionad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especializad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necesari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repeti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información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bastar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hacer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concret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atribucione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libertade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fundamentales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concl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acuerdo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organismos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relativo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corresponde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camp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actividades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contener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detalle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decisione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recomendacione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cumplimient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aprobad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competente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organismos.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transmiti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estudi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recomendació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información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proceda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derechos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relativo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derechos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18.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presenta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observacione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recomendació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recomendació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const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Humano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document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mencionado.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1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presenta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Asamble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contenga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recomendacione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general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resume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recibid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acerc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adoptada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logra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reconocido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1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Consej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Económic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señala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subsidiario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organis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interesado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ocupe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asistencia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técnica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cuestió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surgid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informe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pued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entidade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pronuncien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esfer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competen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convenienci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internacionale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pueda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contribui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progre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 w:before="77"/>
        <w:ind w:right="118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conviene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medida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destinada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asegura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respet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reconoce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comprende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conclusió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convencione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aprobació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comendaciones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asistenci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técnic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celebració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reunione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regionale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técnicas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ectua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consulta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reali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estudios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organizada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cooperació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gobierno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interesados.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interpret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menoscab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Carta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constitucione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define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atribuciones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diverso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órgano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organismo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cuant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materias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8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21"/>
        <w:jc w:val="both"/>
      </w:pPr>
      <w:r>
        <w:rPr>
          <w:b w:val="0"/>
          <w:bCs w:val="0"/>
          <w:spacing w:val="-1"/>
          <w:w w:val="100"/>
        </w:rPr>
        <w:t>Ningun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interpretars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menos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derech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inherent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todos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pueblo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disfruta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utiliza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riqueza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recurso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naturales.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097" w:right="4117"/>
        <w:jc w:val="center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RT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77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TÍCULO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26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338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miembro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algú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organism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especializado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Estatuto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Corte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cualqu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invitad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Asa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323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ratificación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instrumento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ratificació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depositará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309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quedar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ualquier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mencionado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333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efectuar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median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depósit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instrument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Secretario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307" w:val="left" w:leader="none"/>
        </w:tabs>
        <w:spacing w:line="278" w:lineRule="auto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firmad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adherid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depósit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instrumento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adhesión.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footerReference w:type="default" r:id="rId5"/>
          <w:pgSz w:w="12240" w:h="15840"/>
          <w:pgMar w:footer="2057" w:header="0" w:top="1480" w:bottom="2240" w:left="1600" w:right="1580"/>
        </w:sectPr>
      </w:pPr>
    </w:p>
    <w:p>
      <w:pPr>
        <w:pStyle w:val="BodyText"/>
        <w:numPr>
          <w:ilvl w:val="0"/>
          <w:numId w:val="21"/>
        </w:numPr>
        <w:tabs>
          <w:tab w:pos="303" w:val="left" w:leader="none"/>
        </w:tabs>
        <w:spacing w:line="278" w:lineRule="auto" w:before="80"/>
        <w:ind w:left="101" w:right="100" w:hanging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transcurrido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depositado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trigésim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adhesió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383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ratifiqu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adhier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despué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habe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depositad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trigésim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ratif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adhesión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transcurrido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depositad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instrument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adhesión.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00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aplicable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componente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Estados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federales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excepció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alguna.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312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enmienda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itarla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Secretario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Gene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comunicar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enmienda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propuesta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Estados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pidiéndole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notifique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convoqu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exam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propuesta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someterla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votación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terci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meno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declar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favo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convocatoria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convo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conferenci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auspicio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Unidas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enmiend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adoptad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votantes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someter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aprobació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Asamble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305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enmienda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entrará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aprobada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Asamble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aceptada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tercio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conformida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respectivo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procedimiento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constit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cionales.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357" w:val="left" w:leader="none"/>
        </w:tabs>
        <w:spacing w:line="278" w:lineRule="auto"/>
        <w:ind w:left="101" w:right="100" w:firstLine="0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enmienda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entre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obl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gatoria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aceptado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seguirá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obligado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enmiend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aceptado.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1" w:right="7763"/>
        <w:jc w:val="both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TÍCULO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right="101"/>
        <w:jc w:val="both"/>
      </w:pPr>
      <w:r>
        <w:rPr>
          <w:b w:val="0"/>
          <w:bCs w:val="0"/>
          <w:spacing w:val="-1"/>
          <w:w w:val="100"/>
        </w:rPr>
        <w:t>Independientement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noti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prevista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26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comunicar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mencionado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párraf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artículo: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311" w:val="left" w:leader="none"/>
        </w:tabs>
        <w:ind w:left="101" w:right="1939" w:hanging="1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firmas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ratificacione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adhesione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26;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338" w:val="left" w:leader="none"/>
        </w:tabs>
        <w:spacing w:line="278" w:lineRule="auto"/>
        <w:ind w:left="101" w:right="101" w:hanging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conform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27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fech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enmienda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29.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footerReference w:type="default" r:id="rId6"/>
          <w:pgSz w:w="12240" w:h="15840"/>
          <w:pgMar w:footer="2057" w:header="0" w:top="1360" w:bottom="2240" w:left="1600" w:right="1600"/>
        </w:sectPr>
      </w:pPr>
    </w:p>
    <w:p>
      <w:pPr>
        <w:pStyle w:val="BodyText"/>
        <w:numPr>
          <w:ilvl w:val="0"/>
          <w:numId w:val="24"/>
        </w:numPr>
        <w:tabs>
          <w:tab w:pos="323" w:val="left" w:leader="none"/>
        </w:tabs>
        <w:spacing w:line="278" w:lineRule="auto" w:before="80"/>
        <w:ind w:left="101" w:right="12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texto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chino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español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francés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inglé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igualment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auténtico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depositad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324" w:val="left" w:leader="none"/>
        </w:tabs>
        <w:spacing w:line="278" w:lineRule="auto"/>
        <w:ind w:left="101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Secretari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Unida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enviar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copia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certificada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todo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mencionado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26.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CUAL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infrascritos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debidament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autorizado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respectivo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Gobiernos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firmad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decimonoven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1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complet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españo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Internaciona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Económicos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Culturales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abiert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York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diec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diciembr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novecientos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sesent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seis.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right="120"/>
        <w:jc w:val="both"/>
      </w:pPr>
      <w:r>
        <w:rPr>
          <w:b w:val="0"/>
          <w:bCs w:val="0"/>
          <w:spacing w:val="-1"/>
          <w:w w:val="100"/>
        </w:rPr>
        <w:t>Extiend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presente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pág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útiles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latelolco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veinticuatr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marz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noveciento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ochen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incorporarl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Promulgació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respectivo.-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Exteriores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Aíd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Gonzále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Martínez.-Rúbrica.</w:t>
      </w:r>
      <w:r>
        <w:rPr>
          <w:b w:val="0"/>
          <w:bCs w:val="0"/>
          <w:spacing w:val="0"/>
          <w:w w:val="100"/>
        </w:rPr>
      </w:r>
    </w:p>
    <w:sectPr>
      <w:footerReference w:type="default" r:id="rId7"/>
      <w:pgSz w:w="12240" w:h="15840"/>
      <w:pgMar w:footer="0" w:header="0" w:top="1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77301pt;margin-top:678.155151pt;width:60.737603pt;height:11pt;mso-position-horizontal-relative:page;mso-position-vertical-relative:page;z-index:-534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TÍCULO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27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.079102pt;margin-top:685.114868pt;width:60.737603pt;height:11pt;mso-position-horizontal-relative:page;mso-position-vertical-relative:page;z-index:-53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TÍCULO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8"/>
                    <w:szCs w:val="18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12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5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14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7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25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7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Roman"/>
      <w:lvlText w:val="%1)"/>
      <w:lvlJc w:val="left"/>
      <w:pPr>
        <w:ind w:hanging="184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211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6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68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" w:hAnsi="Arial" w:eastAsia="Arial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oromero</dc:creator>
  <dc:title>Microsoft Word - D50.doc</dc:title>
  <dcterms:created xsi:type="dcterms:W3CDTF">2017-04-18T14:43:07Z</dcterms:created>
  <dcterms:modified xsi:type="dcterms:W3CDTF">2017-04-18T14:43:07Z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2008-05-13T00:00:00Z</vt:filetime>
  </property>
  <property fmtid="{D5CDD505-2E9C-101B-9397-08002B2CF9AE}" pid="3" name="LastSaved">
    <vt:filetime>2017-04-18T00:00:00Z</vt:filetime>
  </property>
</Properties>
</file>