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80"/>
        <w:ind w:left="0" w:right="18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DERECHOS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CIVILES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POLÍTICOS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5138" w:right="119" w:hanging="532"/>
        <w:jc w:val="right"/>
      </w:pPr>
      <w:r>
        <w:rPr>
          <w:b w:val="0"/>
          <w:bCs w:val="0"/>
          <w:spacing w:val="-1"/>
          <w:w w:val="100"/>
        </w:rPr>
        <w:t>Adopción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1966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México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1981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Promulgatori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1981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Errata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1981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marge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Escud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Mexicanos.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Presidenci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República.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" w:right="12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JOSÉ</w:t>
      </w:r>
      <w:r>
        <w:rPr>
          <w:rFonts w:ascii="Arial" w:hAnsi="Arial" w:cs="Arial" w:eastAsia="Arial"/>
          <w:b/>
          <w:bCs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LÓPEZ</w:t>
      </w:r>
      <w:r>
        <w:rPr>
          <w:rFonts w:ascii="Arial" w:hAnsi="Arial" w:cs="Arial" w:eastAsia="Arial"/>
          <w:b/>
          <w:bCs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PORTILLO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PRESIDEN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CONS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UCIONA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UNIDO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</w:p>
    <w:p>
      <w:pPr>
        <w:pStyle w:val="BodyText"/>
        <w:spacing w:before="33"/>
        <w:ind w:right="7160"/>
        <w:jc w:val="both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habitantes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sabed: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diecinuev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abri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firma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ciuda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E.U.A.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Políticos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españo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certificad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adjunta.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aprobad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Cámar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Senadore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diecioch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ochenta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publicad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rFonts w:ascii="Arial" w:hAnsi="Arial" w:cs="Arial" w:eastAsia="Arial"/>
          <w:b/>
          <w:bCs/>
          <w:spacing w:val="0"/>
          <w:w w:val="100"/>
        </w:rPr>
        <w:t>Diario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ener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siguientes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Reservas: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69" w:right="1788"/>
        <w:jc w:val="center"/>
      </w:pP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ERPRE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reglamentarias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individu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consagran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consecuencia,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ilegalment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detenid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embargo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falseda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denunci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querella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individu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esencial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faculta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obtene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justa.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hombr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profesa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creenci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agrad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ceremonias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devocione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culto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limitación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respect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religioso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cult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celebrarse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precisament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templo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respect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enseñanza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valide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estudios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establecimiento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profesiona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ministro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cultos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Méxic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consider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limitacione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comprometida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9"/>
        <w:jc w:val="center"/>
      </w:pPr>
      <w:r>
        <w:rPr>
          <w:b w:val="0"/>
          <w:bCs w:val="0"/>
          <w:spacing w:val="-1"/>
          <w:w w:val="100"/>
        </w:rPr>
        <w:t>RESERVAS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Méxic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Mexicanos.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8" w:lineRule="auto" w:before="80"/>
        <w:ind w:right="120"/>
        <w:jc w:val="both"/>
      </w:pP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Méxic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posición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dispon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ministro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pasivo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asociars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Adhesión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depositado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Organizació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veinticuatro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Interpretativa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Reserva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insertas.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debid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observan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Mexicanos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promulg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Decreto,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treint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novecientos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uno.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Jos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Lópe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Portillo.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Rúbrica.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Relacione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Exteriores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Jorg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Castañeda.-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Rúbrica.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AÍD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GONZÁLE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ÍNEZ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MAYO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RELACIONES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IFICA: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095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certificada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Políticos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diecinuev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seis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españo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769" w:right="1788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DERECHOS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CIVILES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POLÍTICOS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70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Considerand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enunciado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libertad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mund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dignida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inheren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miembros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famili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iguale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inalienables,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565"/>
        <w:jc w:val="both"/>
      </w:pPr>
      <w:r>
        <w:rPr>
          <w:b w:val="0"/>
          <w:bCs w:val="0"/>
          <w:spacing w:val="-1"/>
          <w:w w:val="100"/>
        </w:rPr>
        <w:t>Reconociend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deriva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dignida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inherent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Reconociend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Humanos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realizars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disfrut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política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liberad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miseria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goza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políticos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económicos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culturales,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Considerand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impon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obligació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promove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respeto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humanos,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Comprendiend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individuo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debere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individuo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comunida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pertenece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obligació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esfor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obse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reconocidos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Pacto,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spacing w:val="-1"/>
          <w:w w:val="100"/>
        </w:rPr>
        <w:t>Conviene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7"/>
        <w:ind w:left="0" w:right="20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01" w:right="78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pueblo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determinación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establecen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provee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asimism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económico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cultural.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6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logr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pueblo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puede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dispone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riqueza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recursos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naturales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deriva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principi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benefici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recíproco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internacional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ningú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podrí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privars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subsistencia.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06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inclus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ponsabilida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administra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territorios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autónomo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territorio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fideicomiso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promoverá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determinación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202"/>
        <w:jc w:val="both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8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10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compromet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speta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garanti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individuo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encuentre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territori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jurisdicció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distinció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raza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sexo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idioma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relig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opinió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índole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económica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29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compromet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constitucionale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oportuna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legislativa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estuviese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garantizado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legislativa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02" w:val="left" w:leader="none"/>
        </w:tabs>
        <w:ind w:left="302" w:right="1795" w:hanging="201"/>
        <w:jc w:val="both"/>
      </w:pP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compromet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30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violado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viola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hubier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cometid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actuaba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70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autorida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competente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judicial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administrativ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legislativa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competente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decidir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interpong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posibilidade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judicial;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480" w:bottom="280" w:left="1600" w:right="1580"/>
        </w:sectPr>
      </w:pPr>
    </w:p>
    <w:p>
      <w:pPr>
        <w:pStyle w:val="BodyText"/>
        <w:numPr>
          <w:ilvl w:val="0"/>
          <w:numId w:val="3"/>
        </w:numPr>
        <w:tabs>
          <w:tab w:pos="311" w:val="left" w:leader="none"/>
        </w:tabs>
        <w:spacing w:before="80"/>
        <w:ind w:left="311" w:right="466" w:hanging="211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mplirá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estimad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recurso.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hombre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mujere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igualda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ítico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enunciado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340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situacione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excepcionale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peligr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existenci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proclamad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oficialmente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estrictament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limitad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exigencia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situación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suspenda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contraída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incompati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impon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entrañe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fundad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únicament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motivo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sexo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idiom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312" w:val="left" w:leader="none"/>
        </w:tabs>
        <w:ind w:left="312" w:right="120" w:hanging="212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precedent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autoriz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suspensió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(párrafo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2)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15,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3"/>
        <w:ind w:right="8321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18.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352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suspensió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inmediatament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suspendid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motivo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suscitado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suspensión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comunicació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suspensión.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310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interpretad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grup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individu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actividade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encaminado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destrucció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limitació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68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admitirs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restricció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fundamentales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convencione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reglamento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costumbres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097" w:right="4117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8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326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inherent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humana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protegid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Nadie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arbitrariamente.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pStyle w:val="BodyText"/>
        <w:numPr>
          <w:ilvl w:val="0"/>
          <w:numId w:val="6"/>
        </w:numPr>
        <w:tabs>
          <w:tab w:pos="318" w:val="left" w:leader="none"/>
        </w:tabs>
        <w:spacing w:line="278" w:lineRule="auto" w:before="80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paíse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abolid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capita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imponers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muert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delito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cometers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sanció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genocidio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imponers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definitiv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tribunal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competente.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10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privació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constitu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genocidi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entendid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excusar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asumida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sanció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genocidio.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3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condenad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muert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tend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solicita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indult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conmutació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amnistía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conmutació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concedido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0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impondr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muert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delito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mujere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gravidez.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27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demora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impedi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abolició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capital.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7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tortura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crueles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degradantes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consentimient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perimento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médico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científicos.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323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esclavitud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esclavitu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esclavo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prohibida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52" w:val="left" w:leader="none"/>
        </w:tabs>
        <w:ind w:left="352" w:right="5672" w:hanging="201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servidumbre.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302" w:val="left" w:leader="none"/>
        </w:tabs>
        <w:ind w:left="302" w:right="3297" w:hanging="2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constreñid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forzos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obligatorio;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341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precedent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interpretad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prohíbe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paíse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cuales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cierto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delito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puede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castigado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acompañad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trabajo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forzados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11" w:val="left" w:leader="none"/>
        </w:tabs>
        <w:ind w:left="311" w:right="1888" w:hanging="211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"trabaj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forzos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obligatorio"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trabajo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exija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normalment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decisió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legalment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dictada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habiend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encuentr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condicional;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329" w:val="left" w:leader="none"/>
        </w:tabs>
        <w:spacing w:line="278" w:lineRule="auto" w:before="77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milita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paíse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admit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razone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conciencia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milita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razone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conciencia;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63" w:val="left" w:leader="none"/>
        </w:tabs>
        <w:ind w:left="363" w:right="223" w:hanging="2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peligr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calam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amenac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bienesta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comunidad;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358" w:val="left" w:leader="none"/>
        </w:tabs>
        <w:ind w:left="358" w:right="2800" w:hanging="25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cívica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normales.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350" w:val="left" w:leader="none"/>
        </w:tabs>
        <w:spacing w:line="278" w:lineRule="auto"/>
        <w:ind w:left="101" w:right="118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individu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personales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arbitrarias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libertad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causa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fijada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278" w:lineRule="auto"/>
        <w:ind w:left="101" w:right="118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detenid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informada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detención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razone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misma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notificada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demora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acusació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formulad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0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detenid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llevad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demor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jue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funcionari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autorizad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ejerce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judiciales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juzgad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razonabl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libertad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preventiv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juzgadas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subordinad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asegure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comparecenci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acusad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juicio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procesale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fallo.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07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recurri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tribunal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ést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decid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breveda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legalida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orden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ilegal.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01" w:val="left" w:leader="none"/>
        </w:tabs>
        <w:ind w:left="301" w:right="205" w:hanging="20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ilegalment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detenid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reparación.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304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humanament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dignida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inherente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340" w:val="left" w:leader="none"/>
        </w:tabs>
        <w:spacing w:line="278" w:lineRule="auto"/>
        <w:ind w:left="101" w:right="119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procesado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separado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condenados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circunstancia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excepcionales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sometido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distinto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adecuad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condenadas;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b)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menore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procesado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separado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adulto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llevado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tribunale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celerida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enjuiciamiento.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480" w:bottom="280" w:left="1600" w:right="1580"/>
        </w:sectPr>
      </w:pPr>
    </w:p>
    <w:p>
      <w:pPr>
        <w:pStyle w:val="BodyText"/>
        <w:spacing w:line="278" w:lineRule="auto" w:before="80"/>
        <w:ind w:right="1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régime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penitenciari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consistir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finalida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esencia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readaptació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penados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menore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separado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adulto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sometido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adecuad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jurídica.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92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encarcelad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cumpli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contractual.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308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legalment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territori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escoge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residencia.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302" w:val="left" w:leader="none"/>
        </w:tabs>
        <w:ind w:left="302" w:right="1989" w:hanging="20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sali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libremen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país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341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ésta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hallen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terceros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compatible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302" w:val="left" w:leader="none"/>
        </w:tabs>
        <w:ind w:left="302" w:right="2329" w:hanging="201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arbitrariament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extranjer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legalment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territori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expulsad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decisió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adoptad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razones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imperiosa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permitir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extranjer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asista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expulsión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autorida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competent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designada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especialment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autorida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mpetente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representar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311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iguale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tribunale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justicia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oíd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públicament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tribuna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competente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independient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imparcial,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tanciació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acusació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formulad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determinació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civil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prens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excluido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totalida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juicio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consideracione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moral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seguridad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democrática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exij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estrictament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necesari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opinió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tribunal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circun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pudier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perjudica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interese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justi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contenciosa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except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menore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exij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contrario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actuacione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imoniale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tutel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menores.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600"/>
        </w:sectPr>
      </w:pPr>
    </w:p>
    <w:p>
      <w:pPr>
        <w:pStyle w:val="BodyText"/>
        <w:numPr>
          <w:ilvl w:val="0"/>
          <w:numId w:val="13"/>
        </w:numPr>
        <w:tabs>
          <w:tab w:pos="306" w:val="left" w:leader="none"/>
        </w:tabs>
        <w:spacing w:line="278" w:lineRule="auto" w:before="80"/>
        <w:ind w:left="101" w:right="10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acusad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presum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inocenci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mientra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prueb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culpabilida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11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acusad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tend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igualdad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siguientes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mínimas: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322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demora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idiom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detallada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causas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acusació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formulad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333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adecuado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defens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comunicars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defenso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311" w:val="left" w:leader="none"/>
        </w:tabs>
        <w:ind w:left="311" w:right="5634" w:hanging="2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juzgad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indebidas;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354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hallars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proce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defenders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personalment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asistid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defenso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elección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tuvier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defensor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asist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tenerl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exija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defenso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oficio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atuitamente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carecie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suficientes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pagarlo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Interroga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interroga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testigo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obtene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comparecenci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testigo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interrogado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testigo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cargo;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272" w:val="left" w:leader="none"/>
        </w:tabs>
        <w:ind w:left="272" w:right="122" w:hanging="17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asistid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gratuitament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intérprete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idiom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emplead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tribunal;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322" w:val="left" w:leader="none"/>
        </w:tabs>
        <w:ind w:left="322" w:right="3114" w:hanging="22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confesars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culpable.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357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menore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circunstanci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importanci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estimula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readaptació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04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declarad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culpabl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condenatori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sometido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35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condenatori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ulteriorment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revocada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condenad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habers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producid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descubiert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plenament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probatori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error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judicial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sufrid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resultad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indemnizada,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demuestr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imputabl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revelado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oportunament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desconocido.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06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juzgad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sancionad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condenad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absuelt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312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condenad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cometers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delictivo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según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internacional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ampoc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pondr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grav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600"/>
        </w:sectPr>
      </w:pPr>
    </w:p>
    <w:p>
      <w:pPr>
        <w:pStyle w:val="BodyText"/>
        <w:spacing w:line="278" w:lineRule="auto" w:before="80"/>
        <w:ind w:right="102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delito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posteriorida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dispon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imposició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delincuent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beneficiar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329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opondr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conden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meterse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fuera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delictivo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principio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internacional.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reconocimient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jurídica.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52" w:right="7712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336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injerencia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arbitraria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privada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familia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domicili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correspondencia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ataque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honr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reputación.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302" w:val="left" w:leader="none"/>
        </w:tabs>
        <w:ind w:left="302" w:right="1350" w:hanging="20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injerencia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ataques.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304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pensamient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concienci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religión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inclu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relig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creencia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manifesta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creencias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individua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colectivamente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privado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culto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celebració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práctica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enseñanza.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330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coercitiva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menoscaba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creencia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360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manifesta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creencia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únicament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prescrita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protege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seguridad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orden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moral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fundamentale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demás.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305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respeta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padre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tutore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hijo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ciba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religios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convicciones.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302" w:val="left" w:leader="none"/>
        </w:tabs>
        <w:ind w:left="101" w:right="4455" w:hanging="1"/>
        <w:jc w:val="both"/>
      </w:pPr>
      <w:r>
        <w:rPr>
          <w:b w:val="0"/>
          <w:bCs w:val="0"/>
          <w:spacing w:val="-1"/>
          <w:w w:val="100"/>
        </w:rPr>
        <w:t>Nadi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molestad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opiniones.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600" w:right="1600"/>
        </w:sectPr>
      </w:pPr>
    </w:p>
    <w:p>
      <w:pPr>
        <w:pStyle w:val="BodyText"/>
        <w:numPr>
          <w:ilvl w:val="0"/>
          <w:numId w:val="19"/>
        </w:numPr>
        <w:tabs>
          <w:tab w:pos="335" w:val="left" w:leader="none"/>
        </w:tabs>
        <w:spacing w:line="278" w:lineRule="auto" w:before="80"/>
        <w:ind w:left="101" w:right="12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libe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expresión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comprend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buscar,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recibi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difundi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informacione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idea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índole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consideració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frontera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oralmente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artística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341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debere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responsabilidades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especiales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consiguient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cierta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deberán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embargo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expresament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fijada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necesari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311" w:val="left" w:leader="none"/>
        </w:tabs>
        <w:ind w:left="311" w:right="3415" w:hanging="211"/>
        <w:jc w:val="both"/>
      </w:pP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reputació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demás;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322" w:val="left" w:leader="none"/>
        </w:tabs>
        <w:ind w:left="322" w:right="1880" w:hanging="22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302" w:val="left" w:leader="none"/>
        </w:tabs>
        <w:ind w:left="101" w:right="3467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propagand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guerr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prohibid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310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apologí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racia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religios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incitació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discriminación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hostilidad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violenci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prohibid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reunió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pacífica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necesari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democrática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protege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demás.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327" w:val="left" w:leader="none"/>
        </w:tabs>
        <w:spacing w:line="278" w:lineRule="auto"/>
        <w:ind w:left="101" w:right="118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asociar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otras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inclus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funda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sindicato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afiliars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352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democrática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protege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demás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impedir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fuerza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armada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policía.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33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autoriz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Conveni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Organización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sindica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sindicació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legislativa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enoscaba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menoscaba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garantías.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341" w:val="left" w:leader="none"/>
        </w:tabs>
        <w:spacing w:line="278" w:lineRule="auto" w:before="77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famili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fundamenta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306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hombr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muje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contrae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matrimoni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famili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302" w:val="left" w:leader="none"/>
        </w:tabs>
        <w:ind w:left="302" w:right="1615" w:hanging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matrimoni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celebrars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consentimien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327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tomará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opiada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igualda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responsabilidade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ambo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esposo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matrimonio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matrimoni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disolució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mismo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disolución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adoptará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asegure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protección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necesari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hijos.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308" w:val="left" w:leader="none"/>
        </w:tabs>
        <w:spacing w:line="278" w:lineRule="auto"/>
        <w:ind w:left="101" w:right="119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niñ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raza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sexo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idioma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religión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origen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económi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nacimiento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requiere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302" w:val="left" w:leader="none"/>
        </w:tabs>
        <w:ind w:left="302" w:right="1311" w:hanging="20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niñ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inmediatament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nombre.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302" w:val="left" w:leader="none"/>
        </w:tabs>
        <w:ind w:left="302" w:right="4567" w:hanging="20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niñ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adquiri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nacionalidad.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ciudadano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gozarán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mencionada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indebidas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oportunidades: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327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Participa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públicos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directament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representante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libremente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elegidos;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Vota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eleccione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periódicas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auténti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realizada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sufragi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universa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expresió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volunta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311" w:val="left" w:leader="none"/>
        </w:tabs>
        <w:ind w:left="311" w:right="1659" w:hanging="21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gualda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iguale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prohibir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antizar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efectiva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480" w:bottom="280" w:left="1600" w:right="1580"/>
        </w:sectPr>
      </w:pPr>
    </w:p>
    <w:p>
      <w:pPr>
        <w:pStyle w:val="BodyText"/>
        <w:spacing w:line="278" w:lineRule="auto" w:before="80"/>
        <w:ind w:right="119"/>
        <w:jc w:val="both"/>
      </w:pP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discriminació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motivo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raza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sexo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idioma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religión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opinione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política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índole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onómica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exista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mino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étnicas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religiosa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lingüís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negar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pertenezca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minoría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rresponde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comú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grupo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cultural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profesa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practica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emplea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idioma.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0" w:right="20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7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28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316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establecer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adelant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denominad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Comité)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compondr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diecioch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desempeñar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adelante.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332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integrida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moral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reconocid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competenci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humanos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tomará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utilida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participació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alguna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experienci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jurídica.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302" w:val="left" w:leader="none"/>
        </w:tabs>
        <w:ind w:left="302" w:right="2038" w:hanging="201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ejercerá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330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secret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reúna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34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propone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personas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proponga.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302" w:val="left" w:leader="none"/>
        </w:tabs>
        <w:ind w:left="302" w:right="4253" w:hanging="20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vez.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336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inicia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celebrar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tarda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321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decla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34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invitar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candidato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meses.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303" w:val="left" w:leader="none"/>
        </w:tabs>
        <w:spacing w:line="278" w:lineRule="auto" w:before="77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preparar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abétic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candidato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hubiere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presentados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indicac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hub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designado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comunicará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tarda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310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celeb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reunió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convocad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Organización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reunión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quóru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constituid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tercio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quedará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candidato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voto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absolut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voto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representantes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votantes.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302" w:val="left" w:leader="none"/>
        </w:tabs>
        <w:ind w:left="101" w:right="2845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317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stribució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geográfic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equitativ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representació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diferente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civiliza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principale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jurídicos.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315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elegirá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años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candidatura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embargo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cabo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años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Inmediatament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reunió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mencionad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rte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nombre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316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eleccione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celebre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expira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manda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procedente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308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estima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unanimida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miembr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dejad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desempeña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ausenci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temporal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notificar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declarar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329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muert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renunci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miembr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inmediatament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declarar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fallecimiento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renuncia.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322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declar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mandat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miembr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sustituid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expir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sei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siga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cante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Secretario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notificar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480" w:bottom="280" w:left="1600" w:right="1600"/>
        </w:sectPr>
      </w:pPr>
    </w:p>
    <w:p>
      <w:pPr>
        <w:pStyle w:val="BodyText"/>
        <w:spacing w:line="278" w:lineRule="auto" w:before="80"/>
        <w:ind w:right="101"/>
        <w:jc w:val="both"/>
      </w:pPr>
      <w:r>
        <w:rPr>
          <w:b w:val="0"/>
          <w:bCs w:val="0"/>
          <w:spacing w:val="-1"/>
          <w:w w:val="100"/>
        </w:rPr>
        <w:t>cuales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vacante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candidato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meses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29.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306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alfabé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candidato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designado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comunicar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verificar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pertinente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314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elegid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decla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ocupar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mandat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miembr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previ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percibirán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emolumento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fondo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importanci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Comité.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proporcionar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necesario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desempeñ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efica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317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reunió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302" w:val="left" w:leader="none"/>
        </w:tabs>
        <w:ind w:left="302" w:right="361" w:hanging="201"/>
        <w:jc w:val="both"/>
      </w:pP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reunión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reun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ocasione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330" w:val="left" w:leader="none"/>
        </w:tabs>
        <w:spacing w:line="278" w:lineRule="auto"/>
        <w:ind w:left="101" w:right="102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reunir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normalment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Oficin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Ginebra.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1"/>
        <w:jc w:val="both"/>
      </w:pP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entra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funciones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declarará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solemnement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desempeñará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imparcialida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conciencia.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302" w:val="left" w:leader="none"/>
        </w:tabs>
        <w:ind w:left="302" w:right="398" w:hanging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elegir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períod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años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reelegidos.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600" w:right="1600"/>
        </w:sectPr>
      </w:pPr>
    </w:p>
    <w:p>
      <w:pPr>
        <w:pStyle w:val="BodyText"/>
        <w:numPr>
          <w:ilvl w:val="0"/>
          <w:numId w:val="34"/>
        </w:numPr>
        <w:tabs>
          <w:tab w:pos="302" w:val="left" w:leader="none"/>
        </w:tabs>
        <w:spacing w:before="80"/>
        <w:ind w:left="302" w:right="1385" w:hanging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dispondrá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311" w:val="left" w:leader="none"/>
        </w:tabs>
        <w:ind w:left="311" w:right="5811" w:hanging="211"/>
        <w:jc w:val="both"/>
      </w:pP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constituirá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quórum;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322" w:val="left" w:leader="none"/>
        </w:tabs>
        <w:ind w:left="322" w:right="1698" w:hanging="221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tomará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30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adoptad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Pac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progres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340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respect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322" w:val="left" w:leader="none"/>
        </w:tabs>
        <w:ind w:left="322" w:right="4969" w:hanging="2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sucesivo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pida.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321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presentará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transmitir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examen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señalará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factore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dificultades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hubiere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afecte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303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celebra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consulta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caiga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esfera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310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estudiar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comentario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oportunos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recibido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305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observacione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comentari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342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declara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cualquier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competenci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recibi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examina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comunicacione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alegu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impon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comunicacione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hecha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examina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presentadas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reconozc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respect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competenci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admitir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declaración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comunicacione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recibida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tramitará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conformidad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324" w:val="left" w:leader="none"/>
        </w:tabs>
        <w:spacing w:line="278" w:lineRule="auto" w:before="77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consider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escrita.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meses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contad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comunicación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destinatari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proporcionar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enviad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comunicació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explicació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referencia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pertinente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adoptados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trámit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ilizars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324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resuelv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satisfacció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meses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destinatari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comunicación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ambo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someterl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notificació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dirigid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316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conocer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somet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habers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cerciorad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interpuesto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agotad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sdicció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intern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disponer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conformidad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principio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admitidos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regl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tramitació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prolongu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justificadamente;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348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celebrar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puert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examin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comunicacione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345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pondr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bueno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oficio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llega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amistos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fundad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fundamentale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291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someta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pedi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ilite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pertinente;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377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tendrá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representado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exposicione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verbalmente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escrito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maneras;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341" w:val="left" w:leader="none"/>
        </w:tabs>
        <w:spacing w:line="278" w:lineRule="auto"/>
        <w:ind w:left="101" w:right="10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recib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notificació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mencionad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268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llegad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limitar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exposición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alcanzada;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ii)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llegad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limitar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breve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hechos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agregar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exposicione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escrita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exposicione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verbale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9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600" w:right="1600"/>
        </w:sectPr>
      </w:pPr>
    </w:p>
    <w:p>
      <w:pPr>
        <w:pStyle w:val="BodyText"/>
        <w:numPr>
          <w:ilvl w:val="0"/>
          <w:numId w:val="38"/>
        </w:numPr>
        <w:tabs>
          <w:tab w:pos="326" w:val="left" w:leader="none"/>
        </w:tabs>
        <w:spacing w:line="278" w:lineRule="auto" w:before="80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entrará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depositada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misma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retirars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dirigid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retir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obstácul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transm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admitir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comunicació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notificació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declaración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318" w:val="left" w:leader="none"/>
        </w:tabs>
        <w:spacing w:line="278" w:lineRule="auto"/>
        <w:ind w:left="101" w:right="120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remitid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resuelv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satisfacció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interesados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previ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interesados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designar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Conciliació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(denominad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Comisión)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bueno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oficio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pondrá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llega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amistosa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basad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b)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integrad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eptable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interesados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transcurrido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meses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composición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Comisión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habid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elegido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tercios.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309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ejercerá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personal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interesados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ningú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Pasto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ningú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302" w:val="left" w:leader="none"/>
        </w:tabs>
        <w:ind w:left="302" w:right="2783" w:hanging="20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elegir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aprobar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33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reunione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celebrará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Oficin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Ginebra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emba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celebrars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convenient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312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335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estudiad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facilitar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Comisión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ést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pedi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facilite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pertinente.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302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examinad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aspectos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tomad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onocimient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interesados: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pStyle w:val="BodyText"/>
        <w:numPr>
          <w:ilvl w:val="0"/>
          <w:numId w:val="41"/>
        </w:numPr>
        <w:tabs>
          <w:tab w:pos="323" w:val="left" w:leader="none"/>
        </w:tabs>
        <w:spacing w:line="278" w:lineRule="auto" w:before="80"/>
        <w:ind w:left="101" w:right="121" w:hanging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completa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asun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situació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asunto.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328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alcanz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amistos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reconocidos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limitar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expo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solución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alcanzada;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315" w:val="left" w:leader="none"/>
        </w:tabs>
        <w:spacing w:line="278" w:lineRule="auto"/>
        <w:ind w:left="101" w:right="117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alcanz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incluir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conclusiones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cuestione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plantead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interesados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observacione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acerc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posibilidade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amistosa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contendrá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exposicione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escrita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reseñ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exposicione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hecha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interesados;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323" w:val="left" w:leader="none"/>
        </w:tabs>
        <w:spacing w:line="278" w:lineRule="auto"/>
        <w:ind w:left="101" w:right="117" w:hanging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notificará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siguien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recepció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acepta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302" w:val="left" w:leader="none"/>
        </w:tabs>
        <w:ind w:left="302" w:right="867" w:hanging="201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afecta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309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compartirá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Comisión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cálcul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443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sufragar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necesario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Comisión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reembolse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conciliació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tendrá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facilidades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egio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inmunidade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concede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experto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desempeña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arreg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pertinente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privilegio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inmunidade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perjui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previstos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constitutivo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convencione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mismos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impedirá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resolve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controversia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convenio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internacionales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600" w:right="1580"/>
        </w:sectPr>
      </w:pPr>
    </w:p>
    <w:p>
      <w:pPr>
        <w:pStyle w:val="BodyText"/>
        <w:spacing w:line="278" w:lineRule="auto" w:before="80"/>
        <w:ind w:right="11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actividades.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097" w:right="4117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RT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7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46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interpret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constitucione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atribuciones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diverso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materias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interpretars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menos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inherent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todos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pueblo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disfruta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utiliza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riqueza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naturales.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0" w:right="20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7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48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33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organism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cualqu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invitad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323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ratificación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depositará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309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quedar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30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307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adherid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adhesión.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600" w:right="1580"/>
        </w:sectPr>
      </w:pPr>
    </w:p>
    <w:p>
      <w:pPr>
        <w:pStyle w:val="BodyText"/>
        <w:numPr>
          <w:ilvl w:val="0"/>
          <w:numId w:val="43"/>
        </w:numPr>
        <w:tabs>
          <w:tab w:pos="303" w:val="left" w:leader="none"/>
        </w:tabs>
        <w:spacing w:line="278" w:lineRule="auto" w:before="80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transcurrido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depositado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trigésim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321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ratifiqu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adhier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depositad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trigésim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ratif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transcurrido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depositad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adhesión.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componente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excepció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alguna.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312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itarla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Secretario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comunicar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diéndole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notifique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convoqu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someterla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votación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terci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declar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convocatoria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convocar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conferenci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auspicio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enmiend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adoptad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votantes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someter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305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entrará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aprobada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aceptada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tercio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constitucionales.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353" w:val="left" w:leader="none"/>
        </w:tabs>
        <w:spacing w:line="278" w:lineRule="auto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vigor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gatoria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aceptado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seguirá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obligado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enmiend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aceptado.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1"/>
        <w:jc w:val="both"/>
      </w:pPr>
      <w:r>
        <w:rPr>
          <w:b w:val="0"/>
          <w:bCs w:val="0"/>
          <w:spacing w:val="-1"/>
          <w:w w:val="100"/>
        </w:rPr>
        <w:t>Independientement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noti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48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comunicar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311" w:val="left" w:leader="none"/>
        </w:tabs>
        <w:ind w:left="101" w:right="2029" w:hanging="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adhesione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48;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338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49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60" w:bottom="280" w:left="1600" w:right="1600"/>
        </w:sectPr>
      </w:pPr>
    </w:p>
    <w:p>
      <w:pPr>
        <w:pStyle w:val="BodyText"/>
        <w:numPr>
          <w:ilvl w:val="0"/>
          <w:numId w:val="46"/>
        </w:numPr>
        <w:tabs>
          <w:tab w:pos="320" w:val="left" w:leader="none"/>
        </w:tabs>
        <w:spacing w:line="278" w:lineRule="auto" w:before="80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texto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chino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español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francés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inglé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igualment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auténticos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depositad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324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enviar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certificada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48.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infrascritos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debidament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autorizado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Gobiernos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decimonoven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complet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españo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Políticos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abierto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diecinuev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Extiend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veint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página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latelolco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veinticuatr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incorporarl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Promulgació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respectivo.-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Aíd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Gonzále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Martínez.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Rúbrica.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Exteriores.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12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23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05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15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12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6"/>
      <w:numFmt w:val="lowerLetter"/>
      <w:lvlText w:val="%1)"/>
      <w:lvlJc w:val="left"/>
      <w:pPr>
        <w:ind w:hanging="17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Roman"/>
      <w:lvlText w:val="%1)"/>
      <w:lvlJc w:val="left"/>
      <w:pPr>
        <w:ind w:hanging="19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hanging="24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30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oromero</dc:creator>
  <dc:title>Microsoft Word - D47.doc</dc:title>
  <dcterms:created xsi:type="dcterms:W3CDTF">2017-05-02T16:38:36Z</dcterms:created>
  <dcterms:modified xsi:type="dcterms:W3CDTF">2017-05-02T16:38:36Z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2008-05-13T00:00:00Z</vt:filetime>
  </property>
  <property fmtid="{D5CDD505-2E9C-101B-9397-08002B2CF9AE}" pid="3" name="LastSaved">
    <vt:filetime>2017-05-02T00:00:00Z</vt:filetime>
  </property>
</Properties>
</file>