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2"/>
        <w:ind w:left="2660" w:right="2739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 w:hAnsi="Tahoma" w:cs="Tahoma" w:eastAsia="Tahoma"/>
          <w:color w:val="008000"/>
          <w:spacing w:val="0"/>
          <w:w w:val="100"/>
        </w:rPr>
        <w:t>LEY</w:t>
      </w:r>
      <w:r>
        <w:rPr>
          <w:rFonts w:ascii="Tahoma" w:hAnsi="Tahoma" w:cs="Tahoma" w:eastAsia="Tahoma"/>
          <w:color w:val="008000"/>
          <w:spacing w:val="-8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FEDERAL</w:t>
      </w:r>
      <w:r>
        <w:rPr>
          <w:rFonts w:ascii="Tahoma" w:hAnsi="Tahoma" w:cs="Tahoma" w:eastAsia="Tahoma"/>
          <w:color w:val="008000"/>
          <w:spacing w:val="-8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DEL</w:t>
      </w:r>
      <w:r>
        <w:rPr>
          <w:rFonts w:ascii="Tahoma" w:hAnsi="Tahoma" w:cs="Tahoma" w:eastAsia="Tahoma"/>
          <w:color w:val="008000"/>
          <w:spacing w:val="-8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DERECHO</w:t>
      </w:r>
      <w:r>
        <w:rPr>
          <w:rFonts w:ascii="Tahoma" w:hAnsi="Tahoma" w:cs="Tahoma" w:eastAsia="Tahoma"/>
          <w:color w:val="008000"/>
          <w:spacing w:val="-8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</w:t>
      </w:r>
      <w:r>
        <w:rPr>
          <w:rFonts w:ascii="Tahoma" w:hAnsi="Tahoma" w:cs="Tahoma" w:eastAsia="Tahoma"/>
          <w:color w:val="008000"/>
          <w:spacing w:val="-8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AUTOR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430" w:lineRule="atLeast" w:before="4"/>
        <w:ind w:left="1444" w:right="1520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Nueva</w:t>
      </w:r>
      <w:r>
        <w:rPr>
          <w:rFonts w:ascii="Tahoma" w:hAnsi="Tahoma" w:cs="Tahoma" w:eastAsia="Tahoma"/>
          <w:b/>
          <w:bCs/>
          <w:spacing w:val="-5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Ley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publicada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en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el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Diario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Oficial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la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Federación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el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24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diciembre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1996</w:t>
      </w:r>
      <w:r>
        <w:rPr>
          <w:rFonts w:ascii="Tahoma" w:hAnsi="Tahoma" w:cs="Tahoma" w:eastAsia="Tahoma"/>
          <w:b/>
          <w:bCs/>
          <w:spacing w:val="0"/>
          <w:w w:val="99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TEXT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spacing w:val="-1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V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IGENTE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6"/>
          <w:szCs w:val="16"/>
        </w:rPr>
      </w:r>
    </w:p>
    <w:p>
      <w:pPr>
        <w:spacing w:line="192" w:lineRule="exact"/>
        <w:ind w:left="2319" w:right="2398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Última</w:t>
      </w:r>
      <w:r>
        <w:rPr>
          <w:rFonts w:ascii="Tahoma" w:hAnsi="Tahoma" w:cs="Tahoma" w:eastAsia="Tahoma"/>
          <w:b/>
          <w:bCs/>
          <w:color w:val="CC3300"/>
          <w:spacing w:val="-9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reforma</w:t>
      </w:r>
      <w:r>
        <w:rPr>
          <w:rFonts w:ascii="Tahoma" w:hAnsi="Tahoma" w:cs="Tahoma" w:eastAsia="Tahoma"/>
          <w:b/>
          <w:bCs/>
          <w:color w:val="CC3300"/>
          <w:spacing w:val="-8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publicada</w:t>
      </w:r>
      <w:r>
        <w:rPr>
          <w:rFonts w:ascii="Tahoma" w:hAnsi="Tahoma" w:cs="Tahoma" w:eastAsia="Tahoma"/>
          <w:b/>
          <w:bCs/>
          <w:color w:val="CC3300"/>
          <w:spacing w:val="-8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DOF</w:t>
      </w:r>
      <w:r>
        <w:rPr>
          <w:rFonts w:ascii="Tahoma" w:hAnsi="Tahoma" w:cs="Tahoma" w:eastAsia="Tahoma"/>
          <w:b/>
          <w:bCs/>
          <w:color w:val="CC3300"/>
          <w:spacing w:val="-8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13-01-2016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0" w:hanging="0"/>
        <w:jc w:val="left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argen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sello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scudo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dice: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exicanos.-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residencia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República.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ERNEST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ZEDILL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PONC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LEON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residente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Estados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Unidos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exicanos,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habitantes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sabed: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Honorable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dirigirme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396" w:right="2475"/>
        <w:jc w:val="center"/>
        <w:rPr>
          <w:b w:val="0"/>
          <w:bCs w:val="0"/>
        </w:rPr>
      </w:pPr>
      <w:r>
        <w:rPr>
          <w:spacing w:val="0"/>
          <w:w w:val="100"/>
        </w:rPr>
        <w:t>DECRETO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MEXICANOS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DECRETA: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516" w:lineRule="exact" w:before="30"/>
        <w:ind w:left="2319" w:right="2398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spacing w:val="0"/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FEDERA</w:t>
      </w:r>
      <w:r>
        <w:rPr>
          <w:spacing w:val="0"/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DERECH</w:t>
      </w:r>
      <w:r>
        <w:rPr>
          <w:spacing w:val="0"/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AUTOR</w:t>
      </w:r>
      <w:r>
        <w:rPr>
          <w:spacing w:val="-1"/>
          <w:w w:val="99"/>
        </w:rPr>
        <w:t> </w:t>
      </w:r>
      <w:r>
        <w:rPr>
          <w:spacing w:val="0"/>
          <w:w w:val="100"/>
        </w:rPr>
        <w:t>TITULO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01" w:lineRule="exact"/>
        <w:ind w:left="2243" w:right="23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Disposiciones</w:t>
      </w:r>
      <w:r>
        <w:rPr>
          <w:rFonts w:ascii="Arial" w:hAnsi="Arial" w:cs="Arial" w:eastAsia="Arial"/>
          <w:b/>
          <w:bCs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7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Unico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reglamentaria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constitucional,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salvaguarda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promoción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acervo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Nación;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autores,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artistas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ntérpretes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ejecutantes,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editores,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literarias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artístic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anifestaciones,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interpretaciones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ejecuciones,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ediciones,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fonogramas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ideogramas,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emisiones,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intelectual.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observancia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erritorio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nacional.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administ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ativa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jecutivo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Mexican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Industrial.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entender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Instituto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protegidas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creación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susceptibles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divulgadas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reproducidas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4o.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obras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objeto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protección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pueden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6" w:val="left" w:leader="none"/>
        </w:tabs>
        <w:ind w:left="826" w:right="0" w:hanging="421"/>
        <w:jc w:val="left"/>
      </w:pPr>
      <w:r>
        <w:rPr>
          <w:b w:val="0"/>
          <w:bCs w:val="0"/>
          <w:spacing w:val="-1"/>
          <w:w w:val="100"/>
        </w:rPr>
        <w:t>Segú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Conocido: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Contienen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nombre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identific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autor;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09" w:footer="710" w:top="1760" w:bottom="900" w:left="1300" w:right="1220"/>
          <w:pgNumType w:start="1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38" w:val="left" w:leader="none"/>
        </w:tabs>
        <w:spacing w:line="240" w:lineRule="auto" w:before="74"/>
        <w:ind w:left="838" w:right="198" w:hanging="43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nónimas: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nombre,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signo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identifica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oluntad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identificación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eudónimas: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divulgadas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nombre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revel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identida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autor;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62" w:val="left" w:leader="none"/>
        </w:tabs>
        <w:ind w:left="662" w:right="0" w:hanging="256"/>
        <w:jc w:val="left"/>
      </w:pP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comunicación: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Divulgadas: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hechas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medio,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otalidad,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esencial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contenido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descripción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Inéditas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divulgadas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ublicadas: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1270" w:val="left" w:leader="none"/>
        </w:tabs>
        <w:spacing w:line="240" w:lineRule="auto"/>
        <w:ind w:left="1270" w:right="197" w:hanging="432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editadas,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ducción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ejemplares,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éstos,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puestos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satisfaga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razonablemente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necesidades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explotación,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estimadas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1270" w:val="left" w:leader="none"/>
        </w:tabs>
        <w:spacing w:line="240" w:lineRule="auto"/>
        <w:ind w:left="1270" w:right="197" w:hanging="432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almacenamiento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ejemplares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tangibles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índole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ejemplares;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6" w:val="left" w:leader="none"/>
        </w:tabs>
        <w:ind w:left="826" w:right="0" w:hanging="420"/>
        <w:jc w:val="left"/>
      </w:pP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origen: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Primigenias: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creadas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origen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basa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preexistente,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permita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afirma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originalidad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838" w:val="left" w:leader="none"/>
        </w:tabs>
        <w:spacing w:line="240" w:lineRule="auto"/>
        <w:ind w:left="838" w:right="198" w:hanging="432"/>
        <w:jc w:val="left"/>
      </w:pPr>
      <w:r>
        <w:rPr>
          <w:b w:val="0"/>
          <w:bCs w:val="0"/>
          <w:spacing w:val="0"/>
          <w:w w:val="100"/>
        </w:rPr>
        <w:t>Derivadas: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resulten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adaptación,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raducción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transformación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primigenia;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6" w:val="left" w:leader="none"/>
        </w:tabs>
        <w:ind w:left="826" w:right="0" w:hanging="420"/>
        <w:jc w:val="left"/>
      </w:pP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creadores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intervienen: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Individuales: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colaboración: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Colectivas: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creadas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iniciativa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divulga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contribución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diversos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participado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elaboración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vistas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concebida,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posible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atribuir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distinto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ndiviso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realizado.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otorga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concede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fijadas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soporte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material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independientement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mérito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destin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expresión.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reconocimiento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conexos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requiere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ninguna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quedará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subordinado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formalida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alguna.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6o.-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Fijación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incorporación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letras,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números,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signos,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sonid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mágenes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expresado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representaciones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digitales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aquellos,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</w:p>
    <w:p>
      <w:pPr>
        <w:spacing w:after="0" w:line="240" w:lineRule="auto"/>
        <w:jc w:val="left"/>
        <w:sectPr>
          <w:pgSz w:w="12240" w:h="15840"/>
          <w:pgMar w:header="709" w:footer="710" w:top="176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0" w:hanging="0"/>
        <w:jc w:val="left"/>
      </w:pP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soporte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aterial,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ncluyendo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electrónicos,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percepción,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extranjeros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causahabientes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gozarán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nacionale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internacionales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conexos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suscritos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aprobados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México.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artistas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intérpretes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ejecutantes,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editores,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uctores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fonogramas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videogramas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realizado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fuera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erritorio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respectivamente,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fijación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interpretaciones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ejecuciones,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ediciones,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fijación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sonidos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ejecuciones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imágenes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videogramas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emisiones,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gozarán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otorgan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ratados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nternacionales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conexos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suscritos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aprobados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México.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9o.-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determinar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otorga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computarán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1o.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hubiera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realizado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utilizado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iniciar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cómputo,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ordenamiento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contrario.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egislación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mercantil,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Común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República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Procedimient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Administrativo.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741" w:right="3821"/>
        <w:jc w:val="center"/>
        <w:rPr>
          <w:b w:val="0"/>
          <w:bCs w:val="0"/>
        </w:rPr>
      </w:pPr>
      <w:r>
        <w:rPr>
          <w:spacing w:val="0"/>
          <w:w w:val="100"/>
        </w:rPr>
        <w:t>TITULO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2561" w:right="264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Autor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3897" w:right="3707" w:firstLine="42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Reglas</w:t>
      </w:r>
      <w:r>
        <w:rPr>
          <w:rFonts w:ascii="Arial" w:hAnsi="Arial" w:cs="Arial" w:eastAsia="Arial"/>
          <w:b/>
          <w:bCs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11.-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reconocimiento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avor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creador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literarias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artísticas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virtud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otorga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prerrogativas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privilegios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exclusivos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llamad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segundos,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12.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reconocen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specto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ramas: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Literaria;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Musical,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letra;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Dramática;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Danza;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Pictóric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dibujo;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Escultórica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plás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Cari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torieta;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09" w:footer="710" w:top="1760" w:bottom="900" w:left="1300" w:right="122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spacing w:before="74"/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Arquitectónica;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Cinematográfica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audiovisuales;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Programa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televisión;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cómputo;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Fotográfica;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diseñ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gráfic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textil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9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compilación,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ntegrada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colecciones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obras,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enciclopedias,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antologías,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colecciones,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selección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contenido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materias,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constituyan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intelectual.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analogía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considerarse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rarias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artísticas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ncluirán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afín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naturaleza.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38" w:val="left" w:leader="none"/>
        </w:tabs>
        <w:spacing w:line="240" w:lineRule="auto"/>
        <w:ind w:left="838" w:right="199" w:hanging="432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ismas,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órmulas,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soluciones,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conceptos,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todos,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sistemas,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principios,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descubrimientos,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venciones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tipo;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aprovechamiento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industrial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comercial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esquemas,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mentales,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juegos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negocios;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etras,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dígitos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aislados,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estilización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conviertan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dibujos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originales;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nombres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títulos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aislados;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38" w:val="left" w:leader="none"/>
        </w:tabs>
        <w:spacing w:line="240" w:lineRule="auto"/>
        <w:ind w:left="838" w:right="197" w:hanging="43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blanco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llenados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reproducciones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mitaciones,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autorización,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escudo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banderas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emblemas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país,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unicipio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división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equivale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denominaciones,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siglas,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símbolos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emblemas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organizaciones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nternacionales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gubernam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ntales,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gubernamentales,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organización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reconocida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oficialmente,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designación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verbal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extos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legislativos,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reglamentarios,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udiciales,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traducciones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oficiales.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publicados,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apegarse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texto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conferirán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exclusivo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edición;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838" w:right="197" w:firstLine="0"/>
        <w:jc w:val="both"/>
      </w:pP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embargo,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concordancias,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nterpretaciones,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estudios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comparativos,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anotaciones,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comentarios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rabajos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simila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entrañen,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original;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838" w:val="left" w:leader="none"/>
        </w:tabs>
        <w:spacing w:before="74"/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contenid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not</w:t>
      </w:r>
      <w:r>
        <w:rPr>
          <w:b w:val="0"/>
          <w:bCs w:val="0"/>
          <w:spacing w:val="0"/>
          <w:w w:val="100"/>
        </w:rPr>
        <w:t>icias,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xpre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38" w:val="left" w:leader="none"/>
        </w:tabs>
        <w:spacing w:line="240" w:lineRule="auto"/>
        <w:ind w:left="838" w:right="198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común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refranes,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dichos,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hechos,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calendarios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escalas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mé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ricas.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literarias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artísticas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publicadas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periódicos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revistas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transmitidas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radio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televisió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pierden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legal.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hacerse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describen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continuación: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Divulgación: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accesible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literaria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tística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vez,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inédita;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Publicación: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tangible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puesta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ejemplares,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almacenamiento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permanente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provisio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electrónicos,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leerla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conocerl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visual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tácti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itivamente;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40" w:lineRule="auto"/>
        <w:ind w:left="838" w:right="198" w:hanging="432"/>
        <w:jc w:val="both"/>
      </w:pP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pública: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pone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alcance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procedimient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istribución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ejemplares;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representación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pública: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resentación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oyentes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espectadores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restringirla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grupo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privado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círculo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liar.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considera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representación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rculo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escuela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privada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siempr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lucro;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público: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uesta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riginal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venta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arrendamient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Reproducción: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varios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ejemplares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fonograma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videograma,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angible,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ncluyendo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almacenamiento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permanente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temporal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electrónicos,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aunque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realiz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bidimensional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tridimensiona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viceversa.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17.-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protegidas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publiquen,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tentar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expresión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“Derechos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Reservados”,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abreviatura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“D.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R.”,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seguida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símbolo</w:t>
      </w:r>
      <w:r>
        <w:rPr>
          <w:b w:val="0"/>
          <w:bCs w:val="0"/>
          <w:spacing w:val="4"/>
          <w:w w:val="100"/>
        </w:rPr>
        <w:t> </w:t>
      </w:r>
      <w:r>
        <w:rPr>
          <w:rFonts w:ascii="Symbol" w:hAnsi="Symbol" w:cs="Symbol" w:eastAsia="Symbol"/>
          <w:b w:val="0"/>
          <w:bCs w:val="0"/>
          <w:spacing w:val="0"/>
          <w:w w:val="100"/>
          <w:sz w:val="24"/>
          <w:szCs w:val="24"/>
        </w:rPr>
        <w:t>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completo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aparecer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visible.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omisión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implica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pérdida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sujeta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licenciatario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662" w:right="274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2959" w:right="303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Morales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18.-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único,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primigenio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perpetuo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creación.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19.-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considera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unido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inalienable,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mprescriptible,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irrenunciable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inembargable.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20.-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moral,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creador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herederos.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ausencia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éstos,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minio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anónimas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0" w:hanging="0"/>
        <w:jc w:val="left"/>
      </w:pPr>
      <w:r>
        <w:rPr>
          <w:b w:val="0"/>
          <w:bCs w:val="0"/>
          <w:spacing w:val="0"/>
          <w:w w:val="100"/>
        </w:rPr>
        <w:t>protegidas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ejercerá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siguiente,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nacional.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21.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tiempo: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Determinar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divulgad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mantenerl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inédita;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838" w:val="left" w:leader="none"/>
        </w:tabs>
        <w:spacing w:line="240" w:lineRule="auto"/>
        <w:ind w:left="838" w:right="198" w:hanging="432"/>
        <w:jc w:val="both"/>
      </w:pPr>
      <w:r>
        <w:rPr>
          <w:b w:val="0"/>
          <w:bCs w:val="0"/>
          <w:spacing w:val="0"/>
          <w:w w:val="100"/>
        </w:rPr>
        <w:t>Exigir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reconocimiento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creada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disponer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divulgación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efectúe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anónima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seudónima;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Exigir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oponiéndose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deformación,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mutilación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odificación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ella,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atentado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mérito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reputación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Modificar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Retirar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comercio,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Oponerse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atribuya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creación.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pretenda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atribuir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creación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acultad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herederos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facultades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hacerlo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especto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22.-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contrario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coautores,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realizador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audiovisual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conjunto,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coautores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respectivas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contribuciones,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puede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99.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entiende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aporten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anuncios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publicitarios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propaganda,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rizado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omisión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crédito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durant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utilizació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explota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impliqu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renunci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morales.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243" w:right="432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3202" w:right="328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Derechos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Patrimoniales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24.-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virtud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patrimonial,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explotar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exclusiva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obras,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autorizar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explotación,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límites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enoscabo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ularidad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25.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titula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patri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onia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hereder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uirent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título.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26.-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originario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patrimonial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herederos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causahabientes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derivados.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bis.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causahabiente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gozarán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percibir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regalía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irrenunciable.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regalía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pagada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directamente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8" w:hanging="0"/>
        <w:jc w:val="left"/>
      </w:pP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directamente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represente,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regalías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convenirse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directamente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falta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veni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deberá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adicionado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27.-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rimoniales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prohibir: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reproducción,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publicación,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fijación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ejemplares,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efectuada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impreso,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onográfico,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grá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plástico,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audiovisual,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tróni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fotográfi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imilar.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racción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travé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cualquier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maneras: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1270" w:val="left" w:leader="none"/>
        </w:tabs>
        <w:spacing w:line="240" w:lineRule="auto"/>
        <w:ind w:left="1270" w:right="197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representación,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recitación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literarias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cas;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1270" w:val="left" w:leader="none"/>
        </w:tabs>
        <w:spacing w:line="240" w:lineRule="auto"/>
        <w:ind w:left="1270" w:right="198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exhibición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procedimiento,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literarias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1270" w:val="left" w:leader="none"/>
        </w:tabs>
        <w:ind w:left="1270" w:right="0" w:hanging="43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telecomunicación;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obras,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cualqu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odalidad,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ncluyendo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retransmisión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1270" w:val="left" w:leader="none"/>
        </w:tabs>
        <w:ind w:left="1270" w:right="0" w:hanging="433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able;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1270" w:val="left" w:leader="none"/>
        </w:tabs>
        <w:ind w:left="1270" w:right="0" w:hanging="433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óptica;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1270" w:val="left" w:leader="none"/>
        </w:tabs>
        <w:ind w:left="1270" w:right="0" w:hanging="433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icroondas;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1270" w:val="left" w:leader="none"/>
        </w:tabs>
        <w:ind w:left="1270" w:right="0" w:hanging="433"/>
        <w:jc w:val="left"/>
      </w:pPr>
      <w:r>
        <w:rPr>
          <w:b w:val="0"/>
          <w:bCs w:val="0"/>
          <w:spacing w:val="-1"/>
          <w:w w:val="100"/>
        </w:rPr>
        <w:t>Ví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atélite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709" w:footer="710" w:top="1760" w:bottom="900" w:left="1300" w:right="1220"/>
        </w:sectPr>
      </w:pPr>
    </w:p>
    <w:p>
      <w:pPr>
        <w:pStyle w:val="BodyText"/>
        <w:numPr>
          <w:ilvl w:val="1"/>
          <w:numId w:val="10"/>
        </w:numPr>
        <w:tabs>
          <w:tab w:pos="1270" w:val="left" w:leader="none"/>
        </w:tabs>
        <w:spacing w:before="74"/>
        <w:ind w:left="1270" w:right="0" w:hanging="433"/>
        <w:jc w:val="left"/>
      </w:pP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conocido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conocerse.</w:t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3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nciso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60" w:bottom="900" w:left="1300" w:right="1220"/>
          <w:cols w:num="2" w:equalWidth="0">
            <w:col w:w="5540" w:space="881"/>
            <w:col w:w="3299"/>
          </w:cols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0"/>
        </w:numPr>
        <w:tabs>
          <w:tab w:pos="838" w:val="left" w:leader="none"/>
        </w:tabs>
        <w:spacing w:line="240" w:lineRule="auto" w:before="74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ncluyendo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formas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propiedad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soportes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materiales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contengan,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explotación.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lleve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venta,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oposición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agotado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efectuada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venta,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expresamente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contemplado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territorio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hechas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autorización;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divulgación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derivadas,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modali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traducción,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adaptación,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paráfrasis,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arreglos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transformaciones,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utilización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resamente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2240" w:h="15840"/>
          <w:pgMar w:top="1760" w:bottom="900" w:left="1300" w:right="122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6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permitir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retransmisión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concesiona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televisión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restringida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retransmitirla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menoscabo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conexos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correspondan.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árrafo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adicionado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98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28.-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acultades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independiente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modalidades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xplotació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tambié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29.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derechos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patrimoniales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estarán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vigentes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durante: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826" w:val="left" w:leader="none"/>
        </w:tabs>
        <w:ind w:left="826" w:right="0" w:hanging="42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muerte,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más.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838" w:right="0" w:firstLine="0"/>
        <w:jc w:val="left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pertenezca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coautores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contarán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uerte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último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racción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709" w:footer="710" w:top="1760" w:bottom="900" w:left="1300" w:right="1220"/>
        </w:sectPr>
      </w:pPr>
    </w:p>
    <w:p>
      <w:pPr>
        <w:pStyle w:val="BodyText"/>
        <w:numPr>
          <w:ilvl w:val="0"/>
          <w:numId w:val="11"/>
        </w:numPr>
        <w:tabs>
          <w:tab w:pos="838" w:val="left" w:leader="none"/>
        </w:tabs>
        <w:spacing w:before="74"/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Cien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divulgadas.</w:t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racción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60" w:bottom="900" w:left="1300" w:right="1220"/>
          <w:cols w:num="2" w:equalWidth="0">
            <w:col w:w="3903" w:space="2754"/>
            <w:col w:w="3063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patrimonial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distinto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uere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herederos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facultad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explotar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explotación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corresponderá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éste,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corresponderá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conduct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Instituto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espetará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adquiridos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terceros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anterioridad.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Pasados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dominio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660" w:right="2738"/>
        <w:jc w:val="center"/>
        <w:rPr>
          <w:b w:val="0"/>
          <w:bCs w:val="0"/>
        </w:rPr>
      </w:pPr>
      <w:r>
        <w:rPr>
          <w:spacing w:val="0"/>
          <w:w w:val="100"/>
        </w:rPr>
        <w:t>TITULO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2244" w:right="23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Transmisión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Patrimoniales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3512" w:right="2936" w:firstLine="80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Disposiciones</w:t>
      </w:r>
      <w:r>
        <w:rPr>
          <w:rFonts w:ascii="Arial" w:hAnsi="Arial" w:cs="Arial" w:eastAsia="Arial"/>
          <w:b/>
          <w:bCs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30.-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puede,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libremente,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transferir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exclusi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exclusivas.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onero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temporal.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ausencia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remuneración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fijarla,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determinarán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competentes.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transmitan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erechos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celebrarse,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invari</w:t>
      </w:r>
      <w:r>
        <w:rPr>
          <w:b w:val="0"/>
          <w:bCs w:val="0"/>
          <w:spacing w:val="-1"/>
          <w:w w:val="100"/>
        </w:rPr>
        <w:t>ablemente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escrito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31.-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vo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titular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patrimonial,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proporcional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explotación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remuneración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determinada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dere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irrenunciable.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32.-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actos,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transmitan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inscribirse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terceros.</w:t>
      </w:r>
    </w:p>
    <w:p>
      <w:pPr>
        <w:spacing w:after="0" w:line="240" w:lineRule="auto"/>
        <w:jc w:val="both"/>
        <w:sectPr>
          <w:type w:val="continuous"/>
          <w:pgSz w:w="12240" w:h="15840"/>
          <w:pgMar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33.-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estipulación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expresa,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término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Soló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pactarse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excepcionalmente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naturalez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magnitud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inversión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requerida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justifique.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34.-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producción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futura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determinada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cuyas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quedar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él.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nulas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global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futura,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estipulaciones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comprometa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alguna.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35.-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exclusiva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otorgarse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expresamente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atribuirá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licenciatario,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facultad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explotar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exclusión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exclusivas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terceros.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36.-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exclusiva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licenciatario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poner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efectividad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explotación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concedida,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costumbres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profesional,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industrial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comercial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trate.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37.-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ormalicen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notario,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fedatario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inscritos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aparejada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38.-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ligado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propiedad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ncorporada.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expreso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enajena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derechohabiente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soporte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aterial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contenga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transferirá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adqu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ninguno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39.-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protegida,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radio,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televisión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semejante,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comprende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redifundirl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explotarla.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40.-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conexos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exigir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remuneración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compensatoria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lquier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hecha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amparada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41.-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embargables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pignorables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unque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pueden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embargo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deriven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ejercicio.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662" w:right="274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2662" w:right="274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Contrato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Edición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Obra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Literaria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42.-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literaria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patrimoniales,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entregar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ditor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éste,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reproducirla,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distribuirla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venderla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cubriendo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patrimonial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prestaciones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convenidas.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pactar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realizadas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erceros,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convenir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irrenunciables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43.-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excepción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sujet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una.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44.-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implica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ransmisión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patrimoniale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titula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misma.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45.-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abreviaturas,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supresiones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cualesquiera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modificacione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consentimiento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autor.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46.-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conservará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correcciones,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enmiendas,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mejoras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onveniente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prensa.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modificaciones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hagan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onerosa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edición,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resarcir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originen,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contrario.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47.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elementos: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númer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reimpresiones,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compre</w:t>
      </w:r>
      <w:r>
        <w:rPr>
          <w:b w:val="0"/>
          <w:bCs w:val="0"/>
          <w:spacing w:val="-1"/>
          <w:w w:val="100"/>
        </w:rPr>
        <w:t>nde;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ejemplares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edición;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entreg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materia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exclusiva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remuneración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percibir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titula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patrimoniales.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48.-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edición,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distribución,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promoción,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publicidad,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propaganda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concepto,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ditor.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49.-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hubiere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preferencia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igualdad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50.-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convenio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ejemplares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edito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facultad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fijarlo.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51.-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editar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separadamente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varias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confiere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editarlas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conjunto.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editar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edito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faculta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edit</w:t>
      </w:r>
      <w:r>
        <w:rPr>
          <w:b w:val="0"/>
          <w:bCs w:val="0"/>
          <w:spacing w:val="0"/>
          <w:w w:val="100"/>
        </w:rPr>
        <w:t>arlas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separadamente.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52.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obligacione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</w:t>
      </w:r>
      <w:r>
        <w:rPr>
          <w:b w:val="0"/>
          <w:bCs w:val="0"/>
          <w:spacing w:val="-1"/>
          <w:w w:val="100"/>
        </w:rPr>
        <w:t>al: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Entrega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edito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-1"/>
          <w:w w:val="100"/>
        </w:rPr>
        <w:t>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contrato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838" w:val="left" w:leader="none"/>
        </w:tabs>
        <w:spacing w:line="240" w:lineRule="auto"/>
        <w:ind w:left="838" w:right="198" w:hanging="432"/>
        <w:jc w:val="left"/>
      </w:pPr>
      <w:r>
        <w:rPr>
          <w:b w:val="0"/>
          <w:bCs w:val="0"/>
          <w:spacing w:val="0"/>
          <w:w w:val="100"/>
        </w:rPr>
        <w:t>Responder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autoría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originalidad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pacífico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hubiera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transmitido.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53.-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editores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isibles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publiquen,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Nombre,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denominación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domicili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editor;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reimpresión;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reimpresión,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posible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nternacional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Normalizado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Libro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(ISBN),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Internacional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Normalizado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Periódicas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(ISSN),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periódicas.</w:t>
      </w:r>
    </w:p>
    <w:p>
      <w:pPr>
        <w:spacing w:after="0" w:line="240" w:lineRule="auto"/>
        <w:jc w:val="left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54.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luga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impriman: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nombre,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denominación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domicilio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termin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imprimir.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55.-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estipulado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érmino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quedar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concluida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puestos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érmino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edición.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transcurrido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apso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edición,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optar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exigir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darlo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erminado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aviso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editor.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resarcirá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perjuicios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causados.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érmino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poner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ejemplares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exceder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editor.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56.-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terminará,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estipulado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duración,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agotase,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derivadas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distribuyese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pactados.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agotada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carezca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ejemplares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atender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demanda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57.-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publique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mencionar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seudónimo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caso.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fuere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anónima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constar.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traducciones,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compilaciones,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adaptaciones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ersiones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constar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además,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243" w:right="432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0" w:right="7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Contrato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Edición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Obra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Musical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58.-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musical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patrimonial,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cede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eproducción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aculta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fijación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fonomecánica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sincroniza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audiovisual,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traducción,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arreglo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adaptación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otación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encuentre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prevista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contrato;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parte,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divulgar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alcance,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recibiendo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contraprestación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beneficios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obtengan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explotació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egún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pactados.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embargo,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sincronización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audiovisual,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adaptación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publicitarios,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traducción,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arreglo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adaptación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contar,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específico,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expres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causahabientes.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59.-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rescisión,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responsabilidad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patrimonial: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iniciado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divulgación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érmino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ontrato;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incumpla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iempo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justificada,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40" w:lineRule="auto"/>
        <w:jc w:val="left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838" w:val="left" w:leader="none"/>
        </w:tabs>
        <w:spacing w:line="240" w:lineRule="auto" w:before="74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producido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beneficios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tampoco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responsabili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editor.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60.-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musical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aquello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oponga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capítulo.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3202" w:right="3281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0" w:right="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Contrato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Representación</w:t>
      </w:r>
      <w:r>
        <w:rPr>
          <w:rFonts w:ascii="Arial" w:hAnsi="Arial" w:cs="Arial" w:eastAsia="Arial"/>
          <w:b/>
          <w:bCs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Escénica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61.-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representación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escénica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concede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moral,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llamada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empresario,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representar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ejecutar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públicamente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literaria,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musica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literario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usical,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dramática,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dramático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musical,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danza,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pantomímica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coreográfica,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contraprestación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pecuniaria;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empresario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representación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convenidas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arreglo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especificar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concede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exclusiva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escena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ejecuciones.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62.-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quedara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asentado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representación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escén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período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representará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ejecutará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63.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obligaciones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empresario: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segurar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pactadas;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representantes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gratuit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misma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Satisface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titula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remuneración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convenida.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64.-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representación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escénica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suscrito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empresario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representar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territorio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Mexicana.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65.-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representación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escénica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aquell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opong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capítulo.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395" w:right="2475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0" w:right="7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Contrato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Radiodifusión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66.-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patrimoniales,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ransmisiones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ismos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resultarán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aplicables,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conducente,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efectuadas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cable,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ibra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óptica,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ioeléctricas,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satélite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análogo,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protegidas.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67.-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literari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aquell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oponga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capítulo.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02" w:right="3281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1"/>
        <w:ind w:left="2562" w:right="264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Contrato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Producción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Audiovisual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68.-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producción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audiovisual,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ceden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exclusiva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productor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reproducción,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distribución,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subtitulado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iovisual,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contrario.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exceptúan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musicales.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69.-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aportación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completase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uerza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ayor,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utilizar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realizada,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respetando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anonimato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perjuici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indemnización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70.-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Caducarán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audiovisual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estipulado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fuerz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mayor.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71.-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considera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terminada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audiovisual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cuando,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pactado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producto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otra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llegad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definitiva.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72.-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producción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audiovisual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aquell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opong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capítulo.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893" w:right="2973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VII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3245" w:right="33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Contratos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Publicitarios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73.-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publicitarios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inalidad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plotación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literarias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artísticas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identificación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anuncios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publicitarios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propaganda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74.-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anuncios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publicitarios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propaganda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difundidos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período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máximo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comunicación.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asado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érmino,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retribuirse,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período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adicional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efectúe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período,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contratada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originalmente.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transcurridos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requerirá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conexos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utilizadas.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75.-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publicidad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mpresos,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precisar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soporte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soportes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materiales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reproducirá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folletos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distintos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publicaciones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periódicas,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ejemplares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tiraje.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tiraje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adicional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expreso.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Articulo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76.-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publicitarios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literaria,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musical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producción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audiovisual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aquello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oponga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capítulo.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45" w:right="3323"/>
        <w:jc w:val="center"/>
        <w:rPr>
          <w:b w:val="0"/>
          <w:bCs w:val="0"/>
        </w:rPr>
      </w:pPr>
      <w:r>
        <w:rPr>
          <w:spacing w:val="0"/>
          <w:w w:val="100"/>
        </w:rPr>
        <w:t>TITULO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0" w:right="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Protección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Autor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3512" w:right="2936" w:firstLine="80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Disposiciones</w:t>
      </w:r>
      <w:r>
        <w:rPr>
          <w:rFonts w:ascii="Arial" w:hAnsi="Arial" w:cs="Arial" w:eastAsia="Arial"/>
          <w:b/>
          <w:bCs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4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77.-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seudónimo,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conocido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registrado,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rezca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considerada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prueba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contrario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admitirán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transgresión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irmadas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seudónimo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cuyos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conocer,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proteger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corresponderán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consentimiento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responsabilidades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gestor,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comparezca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uicio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respectivo,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existiera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convenio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contrario.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78.-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derivadas,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arreglos,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compendios,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ampliac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traducciones,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adaptaciones,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paráfrasis,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compilaciones,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colecciones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ransfo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maciones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literarias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artísticas,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protegidas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originales,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explotadas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autorizadas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patrimonial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primigenia,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previo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consentimiento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titula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árrafo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derivadas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dominio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protegidas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originales,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comprenderá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exclusivo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primigenia,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impedir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versiones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79.-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traductor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traducción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acredite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obtenido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traducirla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gozará,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traducción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otorga.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traducción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reproducida,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odificada,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publicada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alterada,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consentimiento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traductor.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traducción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escasas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pequeñas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diferencias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traducción,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reproducción.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80.-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hechas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coautoría,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gados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corresponderán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iguales,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contrario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demuestre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ejercitar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consentimiento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ayoría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autores,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todos.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inoría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obligada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contribuir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generen,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beneficios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obtengan.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ayoría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explote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deducirá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percepción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total,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importe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efectuados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entregará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minoría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realizada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clar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mente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identificable,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libremente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coautores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inscripción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completa.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b w:val="0"/>
          <w:bCs w:val="0"/>
          <w:spacing w:val="0"/>
          <w:w w:val="100"/>
        </w:rPr>
        <w:t>Muerto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coautores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patrimoniales,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herederos,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acrecerá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demás.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81.-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música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pertenecerá,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iguales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literaria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usical.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ellos,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libremente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completa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0" w:hanging="0"/>
        <w:jc w:val="left"/>
      </w:pP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aviso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indubitable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coautor,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mencionando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edición,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abonarle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lucrativos.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82.-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Quienes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contribuyan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periódicos,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revistas,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televisión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difusión,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conservan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editar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colección,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transmitidos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periódico,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revista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colaboren.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83.-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comisione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producción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produzca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colaboración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remunerada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otras,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gozará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corresponderán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facultades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relativas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divulgación,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ntegridad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creaciones.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participe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remunerada,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mencione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expresamente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artista,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ntérprete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ejecutante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participado.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bis.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dicionalmente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participe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musical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remunerada,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endrá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regalías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considere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realizada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encargo,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claros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precisos,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duda,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prevalecerá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vorable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autor.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ambién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facultado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encargo.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adicionado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84.-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realizada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consecuencia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laboral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ndividual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escrito,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presumirá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dividen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iguales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empleador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empleado.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empleador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divulgar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emple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contrario.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contrat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individua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escrito,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empleado.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662" w:right="274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0" w:right="7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Obras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Fotográficas,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Plásticas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Gráficas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85.-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considerará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enajenado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pictórica,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escultórica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artes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plásticas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oncedido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adquirente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reproducirla,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exhibirla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plasmarla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logos.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oponerse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derechos,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exhibición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perjudiquen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reputación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profesional.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86.-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otógrafos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profesionales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pueden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exhibir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fotograf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realizadas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encargo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uestra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rabajo,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autorización.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educativos,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lucro.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righ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87.-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retrato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puede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usado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publicado,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consentimiento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expreso,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representantes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correspondientes.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</w:p>
    <w:p>
      <w:pPr>
        <w:spacing w:after="0" w:line="240" w:lineRule="auto"/>
        <w:jc w:val="right"/>
        <w:sectPr>
          <w:pgSz w:w="12240" w:h="15840"/>
          <w:pgMar w:header="709" w:footer="710" w:top="176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8" w:hanging="0"/>
        <w:jc w:val="left"/>
      </w:pP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retrato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revocarse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otorgó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quién,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responderá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perjuicios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pudiera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ocasionar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revocación.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cambio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remuneración,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dejare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atar,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presume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otorgado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consentimiento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revocarlo,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utilic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término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pactados.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consentimiento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retrato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otografía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tomada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periodísticos.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retratadas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muerte.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88.-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exclusivo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reproducir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pictórica,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fotográfica,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gráfica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escultórica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incluye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reproducirla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comercial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éste.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89.-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gráfica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fotográfica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serie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aquella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elaboración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varias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matriz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90.-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ejemplares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gráfica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otográfica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debidamente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firmados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numerados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consideran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originales.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91.-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esculturas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numerada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molde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capítulo.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92.-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arquitectura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impedir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propietario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modificaciones,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prohibir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asociado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alterada.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bis.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plásticas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fotográficas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endrán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percibir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vendedor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precio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reventa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subasta,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establecimiento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mercantil,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ntervención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comerciante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mercantil,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excepción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aplicado.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mencionada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fijada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rrenunciable,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ransmitirá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únicamente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sucesión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mortis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extinguirá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ranscurridos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cien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uerte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fallecimient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subastadores,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tablecimientos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ercantiles,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agentes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ercantiles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intervenido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reventa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notificarla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derecho-habientes,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acilitarán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necesaria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práctica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liquidación.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actúen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encargo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endedor,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responderán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solidariamente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derecho,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retendrán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proceda.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considerarán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depositarios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mporte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participación.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manuscritos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literarias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cas.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adicionado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93.-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válidas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aplicado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originales.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243" w:right="432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2634" w:right="271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Obra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Cinematográfica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Audiovisual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94.-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entiende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audiovisuales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expresadas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serie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imágenes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asociadas,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sonoriza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incorporada,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hacen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ceptibles,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dispositivos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técnicos,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produciendo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ensació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movimiento.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95.-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adaptadas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ncluidas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audiovisual,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egida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primigenia.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96.-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disponer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respectivas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aportaciones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audiovisual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explotarlas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aislada,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perjudique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explotación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97.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autores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obras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audiovisuales: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realizador;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argumento,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adaptación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diálogo;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mposiciones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musicales;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fotógrafo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caricat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dibujos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animados.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considera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productor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conjunto.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98.-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productor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audiovisual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niciativa,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responsabilidad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patrocina.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99.-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celebre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patrimoniales,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productor,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implica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cesión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ilimitada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exclusiva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audiovisual.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comprometido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aportar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contribuciones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audiovisual,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oponerse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reproducción,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distribución,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representación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ransmisión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cable,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subtitulad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doblaj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texto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autores,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productor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puede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audiovisual.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100.-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contenidas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aplicarán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pertinente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02" w:right="3281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1875" w:right="195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Programas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Computación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Bases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Datos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101.-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entiende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computación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expresión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lenguaje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código,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instrucciones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secuencia,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organización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determinada,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propósito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computadora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específica.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102.-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computación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protegen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mismos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érminos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literarias.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extiende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operativos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aplicativos,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fuente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objeto.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exceptúan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cómputo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nocivos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equipos.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103.-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computación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documentación,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creados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empleados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empleador,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orresponden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éste.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excepción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cesión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compu</w:t>
      </w:r>
      <w:r>
        <w:rPr>
          <w:b w:val="0"/>
          <w:bCs w:val="0"/>
          <w:spacing w:val="-1"/>
          <w:w w:val="100"/>
        </w:rPr>
        <w:t>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alguna.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104.-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excepción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IV,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computación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conservará,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aún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ejemplares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mismos,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autorizar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ohibir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arrendamiento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ejemplares.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precepto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ejemplar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computación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constituya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licenci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105.-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egítimo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computación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reali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autorice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concedida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indispensable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destinada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exclusivamente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sustituir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legítimamente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adquirida,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utilizarse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daño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pérdida.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respaldo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destruida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computación.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106.-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patrimonial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computación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acultad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prohibir: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838" w:val="left" w:leader="none"/>
        </w:tabs>
        <w:spacing w:line="240" w:lineRule="auto"/>
        <w:ind w:left="838" w:right="198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permanente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forma;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838" w:val="left" w:leader="none"/>
        </w:tabs>
        <w:spacing w:line="240" w:lineRule="auto"/>
        <w:ind w:left="838" w:right="198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traducción,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adaptación,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arreglo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modificación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resultante;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mismo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incluid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alquiler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838" w:val="left" w:leader="none"/>
        </w:tabs>
        <w:spacing w:line="240" w:lineRule="auto"/>
        <w:ind w:left="838" w:right="198" w:hanging="43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decompilación,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procesos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revertir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ingeniería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computación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desensamblaje.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107.-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materiales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egibles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áquinas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selección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constituyan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creaciones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ntelectuales,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quedarán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protegidas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compilaciones.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extenderá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ateriales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108.-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quedan,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embargo,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protegidas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exclusivo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elaborado,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laps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109.-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nformación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privado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relativa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sonas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contenida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publicación,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reproducción,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divulgación,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requerirá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Quedan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exceptuados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nvestigaciones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encargadas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impartición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justicia,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egis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respectiva,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autorizadas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realizada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respectivos.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110.-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patrimonial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exclusivo,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expresión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prohibir: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838" w:val="left" w:leader="none"/>
        </w:tabs>
        <w:spacing w:line="240" w:lineRule="auto"/>
        <w:ind w:left="838" w:right="198" w:hanging="43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permanente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temporal,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parcial,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alquier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forma;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traducción,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adaptación,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reordena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modif</w:t>
      </w:r>
      <w:r>
        <w:rPr>
          <w:b w:val="0"/>
          <w:bCs w:val="0"/>
          <w:spacing w:val="0"/>
          <w:w w:val="100"/>
        </w:rPr>
        <w:t>icación;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reproducción,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operaciones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mencionadas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111.-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efectuados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electrónicamente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contengan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visuales,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sonoros,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tridimensionales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animados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quedan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protegidos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primigenios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contengan.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112.-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prohibida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mportación,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rabricación,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tilización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aparatos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destinados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eliminar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cómputo,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transmisiones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espectro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electromagnético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redes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nterior.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113.-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nterpretaciones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ejecuciones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ransmitidas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espectro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electromagné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redes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resultado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obtenga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protegida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114.-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protegidas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radioeléctricas,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satélite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similares,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adecuarse,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conducent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egislación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mexicana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respetar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isposiciones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197" w:right="1277"/>
        <w:jc w:val="center"/>
        <w:rPr>
          <w:b w:val="0"/>
          <w:bCs w:val="0"/>
        </w:rPr>
      </w:pPr>
      <w:r>
        <w:rPr>
          <w:spacing w:val="0"/>
          <w:w w:val="100"/>
        </w:rPr>
        <w:t>TITULO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1"/>
        <w:ind w:left="0" w:right="7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Derechos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Conexos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3512" w:right="2936" w:firstLine="80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Disposiciones</w:t>
      </w:r>
      <w:r>
        <w:rPr>
          <w:rFonts w:ascii="Arial" w:hAnsi="Arial" w:cs="Arial" w:eastAsia="Arial"/>
          <w:b/>
          <w:bCs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115.-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prevista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dejará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intac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afectará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modo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literarias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artísticas.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tanto,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ninguna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interpretarse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protección.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598" w:right="389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2712" w:right="250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Artistas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Intérpretes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Ejecutantes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116.-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érminos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artista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ntérpre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ejecutante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designan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actor,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narrador,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declamador,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cantante,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úsico,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bailarín,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interprete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ejecute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literaria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artística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expresión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olclor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anteriores,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aunque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texto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previo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norme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desarrollo.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llamados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extras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participaciones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eventuales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definición.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117.-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artista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intérprete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ejecutante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goza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recono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imiento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interpretaciones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oponerse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deformación,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mutilación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atentado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lesione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igio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reputación.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11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bis.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artista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ntérprete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ejecutante,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irrenunciable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percibir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remuneración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explotación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interpretacio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ejecuciones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hagan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lucro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indirecto,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disposición.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adicionado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118.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artistas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intérpretes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ejecutantes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oponerse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interpretaciones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ejecuciones;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fijación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interpretaciones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material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fijación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interpretaciones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ejecuciones.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consideran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agotados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artista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ntérprete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ejecutante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autorizado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ncorporación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actuación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fijación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visual,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sonora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audiovisual,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utilicen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lucro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soportes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ateriales,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efectúen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correspondiente.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árrafo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119.-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artistas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participen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colectivamente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actuación,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musicales,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orquestas,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ballet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compañías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teatro,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eberán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designar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representante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oposición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210" w:firstLine="0"/>
        <w:jc w:val="righ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esume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actúa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representante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grupo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compañía.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120.-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precisar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iempos,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períodos,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contraprestaciones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érminos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odalidades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fijar,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reproducir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ejecución.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121.-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celebración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artista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intérprete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ejecutante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productor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audiovisuales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audiovisual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conlleva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fijar,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reproducir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comunicar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actuaciones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artista.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incluye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utilizar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separada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sonido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imágenes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fijadas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audiovisual,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expresamente.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122.-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Duración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concedida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artistas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ntérpretes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ejecutantes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setent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cinc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árrafo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3"/>
        </w:numPr>
        <w:tabs>
          <w:tab w:pos="838" w:val="left" w:leader="none"/>
        </w:tabs>
        <w:spacing w:before="74"/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fijación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fonograma;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grabadas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fonogramas,o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travé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radio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televi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medio.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4243" w:right="432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3244" w:right="33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Editores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Libros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123.-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libro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unitaria,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periódica,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caráct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literario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artí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científico,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técnico,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educativo,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nformativo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recreativo,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soporte,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otalidad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volumen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intervalos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volúmenes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ascículos.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Comprenderá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también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materiales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complementarios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soporte,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incluido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conformen,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conjuntamente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libro,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unitario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comercializarse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separadamente.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124.-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libros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selecciona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concibe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terceros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elaboración.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125.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editores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libros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prohibir: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838" w:val="left" w:leader="none"/>
        </w:tabs>
        <w:spacing w:line="240" w:lineRule="auto"/>
        <w:ind w:left="838" w:right="196" w:hanging="43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directa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indirec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otal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parcial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libros,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explotación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libros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hechas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autorizaci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ejemplar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libros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manera.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126.-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editores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libros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gozarán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exclusividad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tipográficas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diagramación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libro,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originales.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127.-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ontados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128.-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publicaciones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periódicas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gozarán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otorga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libros.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02" w:right="3281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2959" w:right="303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Productores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Fonogramas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129.-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onograma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fijación,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exclusivamente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sonora,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sonidos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interpretación,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sonidos,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representaciones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digitales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mismos.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130.-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roductor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fonogramas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fija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sonidos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sonidos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representación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mismos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responsable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fonogramas.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131.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fonogramas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prohibir: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838" w:val="left" w:leader="none"/>
        </w:tabs>
        <w:spacing w:line="240" w:lineRule="auto"/>
        <w:ind w:left="838" w:right="198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directa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indirec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otal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parcial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ogramas,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explotación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directa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fonog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hechas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productor;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ejemplar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ograma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emision</w:t>
      </w:r>
      <w:r>
        <w:rPr>
          <w:b w:val="0"/>
          <w:bCs w:val="0"/>
          <w:spacing w:val="-1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adaptación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transformación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fonograma,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arrendamiento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comercial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grama,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aún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hubieren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reservado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13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bis.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productores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fonogramas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ienen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percibir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remuneración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explotación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fonogramas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hagan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lucro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directo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indirecto,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disposición.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adicionado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132.-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onogramas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ostentar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símbolo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(P)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acompañado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indicación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publicación.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omisión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implica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pérdida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correspondan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productor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fonogramas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presumirá,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prueba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roductor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nogramas,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aparezca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ndicado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ejemplares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egítimos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onograma,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precedido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P",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encerrada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círculo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publicación.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productores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fonogramas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notificar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etiqueta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producc</w:t>
      </w:r>
      <w:r>
        <w:rPr>
          <w:b w:val="0"/>
          <w:bCs w:val="0"/>
          <w:spacing w:val="-1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matri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exporten,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países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133.-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fonograma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introducido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legalmente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alquier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circuito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comercial,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artistas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ntérpretes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ejecutantes,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oductores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fonogramas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oponerse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directa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utilicen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lucro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efectúen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aquéllos.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partes,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efectuará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iguales.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134.-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setenta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fijación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fonograma.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1"/>
        <w:ind w:left="2395" w:right="2475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2735" w:right="281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Productores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Videogramas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Artículos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135.-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considera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videograma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ijación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imágenes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asociadas,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sonido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incorporado,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sensación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movimiento,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represe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imágenes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audiovisual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representación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expresión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olclor,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imágenes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sonido.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136.-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Productor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videogramas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fija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imágenes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asociadas,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sonido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incorporado,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movimiento,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imágenes,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constituyan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audiovisual.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137.-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productor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goza,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videogramas,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derech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autorizar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prohibir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reproducción,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138.-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duración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regulados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cincuenta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fijació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imágenes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videograma.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02" w:right="3281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2893" w:right="297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Organismos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Radiodifusión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139.-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considera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iodifusión,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concesionada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permisionada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capaz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señales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sonoras,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suales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ambas,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susceptibles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percepción,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receptores.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140.-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entiende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emisión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transmisión,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sonidos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sonidos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imágenes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ondas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radioeléctricas,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ibra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óptica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análogos.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emisión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comprende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también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envío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señales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terrestre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satélit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post</w:t>
      </w:r>
      <w:r>
        <w:rPr>
          <w:b w:val="0"/>
          <w:bCs w:val="0"/>
          <w:spacing w:val="0"/>
          <w:w w:val="100"/>
        </w:rPr>
        <w:t>eriormente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difunda.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141.-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Retransmisión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emisión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simultánea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odifusión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142.-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Grabación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efímera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realizan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écnicas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horario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posterior,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grabar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ijar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imagen,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sonido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ambos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anticipadamente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estudios,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elecciones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usicales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ellas,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trabajos,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conferencias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estudios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científicos,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literarias,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dramáticas,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coreog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áficas,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dramático-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musicales,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difundida.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143.-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señales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pueden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posibilidad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6"/>
        </w:numPr>
        <w:tabs>
          <w:tab w:pos="1270" w:val="left" w:leader="none"/>
        </w:tabs>
        <w:spacing w:line="240" w:lineRule="auto"/>
        <w:ind w:left="1270" w:right="197" w:hanging="433"/>
        <w:jc w:val="both"/>
      </w:pPr>
      <w:r>
        <w:rPr>
          <w:b w:val="0"/>
          <w:bCs w:val="0"/>
          <w:spacing w:val="0"/>
          <w:w w:val="100"/>
        </w:rPr>
        <w:t>Codificadas,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cifradas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encriptadas: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modificadas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propósito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recibidas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descifradas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exclusivamente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quienes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adquirido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previamente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emite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6"/>
        </w:numPr>
        <w:tabs>
          <w:tab w:pos="1270" w:val="left" w:leader="none"/>
        </w:tabs>
        <w:ind w:left="1270" w:right="0" w:hanging="433"/>
        <w:jc w:val="left"/>
      </w:pPr>
      <w:r>
        <w:rPr>
          <w:b w:val="0"/>
          <w:bCs w:val="0"/>
          <w:spacing w:val="0"/>
          <w:w w:val="100"/>
        </w:rPr>
        <w:t>Libres: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pueden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recibidas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aparato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recibir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emisión: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6"/>
        </w:numPr>
        <w:tabs>
          <w:tab w:pos="1270" w:val="left" w:leader="none"/>
        </w:tabs>
        <w:ind w:left="1270" w:right="0" w:hanging="433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origen: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-1"/>
          <w:w w:val="100"/>
        </w:rPr>
        <w:t>ama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/>
        <w:jc w:val="left"/>
        <w:sectPr>
          <w:pgSz w:w="12240" w:h="15840"/>
          <w:pgMar w:header="709" w:footer="710" w:top="1760" w:bottom="900" w:left="1300" w:right="122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1270" w:val="left" w:leader="none"/>
        </w:tabs>
        <w:spacing w:before="74"/>
        <w:ind w:left="1270" w:right="0" w:hanging="433"/>
        <w:jc w:val="left"/>
      </w:pPr>
      <w:r>
        <w:rPr>
          <w:b w:val="0"/>
          <w:bCs w:val="0"/>
          <w:spacing w:val="0"/>
          <w:w w:val="100"/>
        </w:rPr>
        <w:t>Diferidas: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evento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previament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144.-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autorizar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prohibir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emisiones: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retransmisión;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diferida;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simultánea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diferida,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sistema;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fijación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material;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fijaciones,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1"/>
          <w:w w:val="100"/>
        </w:rPr>
        <w:t>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directos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lucro.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permitir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retransmisión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concesiona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televisión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restringida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retransmitirla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menoscabo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conexos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correspondan.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árrafo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adicionado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145.-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daños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perjuicios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autoriz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distribuidor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legítim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señal: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Descifre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satélite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codificada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portadora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838" w:val="left" w:leader="none"/>
        </w:tabs>
        <w:spacing w:line="240" w:lineRule="auto"/>
        <w:ind w:left="838" w:right="198" w:hanging="432"/>
        <w:jc w:val="both"/>
      </w:pPr>
      <w:r>
        <w:rPr>
          <w:b w:val="0"/>
          <w:bCs w:val="0"/>
          <w:spacing w:val="0"/>
          <w:w w:val="100"/>
        </w:rPr>
        <w:t>Reciba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distribuya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satélite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codificada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portadora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hubiese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descifrad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ilícitamente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articipe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coadyuve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abricación,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mportación,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arrendamiento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dispositivo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ayuda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primordial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descifrar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satélite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codificada,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portadora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programas.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146.-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efiere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vigencia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cincuenta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misión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45" w:right="3323"/>
        <w:jc w:val="center"/>
        <w:rPr>
          <w:b w:val="0"/>
          <w:bCs w:val="0"/>
        </w:rPr>
      </w:pPr>
      <w:r>
        <w:rPr>
          <w:spacing w:val="0"/>
          <w:w w:val="100"/>
        </w:rPr>
        <w:t>TITULO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1198" w:right="127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Limitaciones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Autor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Conexos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62" w:right="274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5"/>
        <w:ind w:left="2396" w:right="247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Limitación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Causa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Utilidad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147.-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considera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utilidad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traducción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literarias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artísticas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adelanto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ciencia,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nacionales.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consentimiento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correspondientes,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remuneración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compensatoria,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jecutivo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ecretaría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oficio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petición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parte,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autorizar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blicación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traducción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mencionada.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8" w:hanging="0"/>
        <w:jc w:val="left"/>
      </w:pP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tratados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nternacionales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conexos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suscritos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aprobados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México.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662" w:right="274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0" w:right="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Limitación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Derechos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Patrimoniales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148.-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literarias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artíst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divulgadas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utilizarse,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afecte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explotación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normal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patrimonial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remuneración,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citando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invariable</w:t>
      </w:r>
      <w:r>
        <w:rPr>
          <w:b w:val="0"/>
          <w:bCs w:val="0"/>
          <w:spacing w:val="-1"/>
          <w:w w:val="100"/>
        </w:rPr>
        <w:t>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altera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casos: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textos,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tomada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rarse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simulada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sustancial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artículos,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fotografías,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ilustraciones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referentes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acontecimientos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actualidad,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publicados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prensa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difundidos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televisión,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difusión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hubiere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expresamente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prohibi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titula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ríti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ientífi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literari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838" w:val="left" w:leader="none"/>
        </w:tabs>
        <w:spacing w:line="240" w:lineRule="auto"/>
        <w:ind w:left="838" w:right="198" w:hanging="432"/>
        <w:jc w:val="both"/>
      </w:pP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ejemplar,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literaria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artística,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privad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lucro.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838" w:right="197" w:firstLine="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valerse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educativa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vestigación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ded</w:t>
      </w:r>
      <w:r>
        <w:rPr>
          <w:b w:val="0"/>
          <w:bCs w:val="0"/>
          <w:spacing w:val="0"/>
          <w:w w:val="100"/>
        </w:rPr>
        <w:t>icada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mercantiles;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838" w:val="left" w:leader="none"/>
        </w:tabs>
        <w:spacing w:line="240" w:lineRule="auto"/>
        <w:ind w:left="838" w:right="198" w:hanging="432"/>
        <w:jc w:val="both"/>
      </w:pP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copia,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biblioteca,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preservación,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encuen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agotada,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descatalogada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peligro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desaparecer;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constancia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1"/>
          <w:w w:val="100"/>
        </w:rPr>
        <w:t>inistrativo;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racción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Reproducción,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dibujos,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pinturas,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otografías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audiovisuales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visibles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lugares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racción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Publicació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artístic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lucro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discapacidad.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racción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adicionada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149.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Podrán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realizarse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autorización: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utilización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literarias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artísticas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tiendas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establecimientos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abiertos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comercien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ejemplares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obras,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cargos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admisión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utilización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trascienda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donde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propósito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único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promove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ejemplares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grabación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efímera,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ándose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0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efectuarse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convenga;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0"/>
        </w:numPr>
        <w:tabs>
          <w:tab w:pos="1270" w:val="left" w:leader="none"/>
        </w:tabs>
        <w:spacing w:line="240" w:lineRule="auto"/>
        <w:ind w:left="1270" w:right="197" w:hanging="432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realizarse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grabación,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ninguna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concomitant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simultánea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40" w:lineRule="auto"/>
        <w:jc w:val="left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431" w:val="left" w:leader="none"/>
          <w:tab w:pos="1270" w:val="left" w:leader="none"/>
        </w:tabs>
        <w:spacing w:before="74"/>
        <w:ind w:left="1270" w:right="3006" w:hanging="433"/>
        <w:jc w:val="center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grabación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emisión.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grabación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fijación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magen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sonido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realizada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mencionan,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adicional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aplicarán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artistas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celebrado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convenio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oneroso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emisiones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posteriores.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150.-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causarán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regalías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concurran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conjunta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circunstancias: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838" w:val="left" w:leader="none"/>
        </w:tabs>
        <w:spacing w:line="240" w:lineRule="auto"/>
        <w:ind w:left="838" w:right="196" w:hanging="432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recibida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directamente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aparato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monorreceptor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televisió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comúnment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utilizad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domicilio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privados;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efectú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oír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conjun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retransmita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recibida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lucro,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receptor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microindustria.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151.-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constituyen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violaciones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artistas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ntérpretes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ejecutantes,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productores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fonogramas,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videogramas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radi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utilización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actuaciones,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fonogramas,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videogramas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emisiones,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persiga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beneficio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directo;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breve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fragmento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utilizados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actualidad;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enseñanza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investigación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científica,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147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4243" w:right="432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3741" w:right="382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Dominio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Público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152.-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dominio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pueden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libremente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utilizadas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persona,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restricción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respectivos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153.-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anónimo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ientras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titula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patrimoniale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identificado.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243" w:right="4322"/>
        <w:jc w:val="center"/>
        <w:rPr>
          <w:b w:val="0"/>
          <w:bCs w:val="0"/>
        </w:rPr>
      </w:pPr>
      <w:r>
        <w:rPr>
          <w:spacing w:val="0"/>
          <w:w w:val="100"/>
        </w:rPr>
        <w:t>TITULO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VII</w:t>
      </w:r>
      <w:r>
        <w:rPr>
          <w:b w:val="0"/>
          <w:bCs w:val="0"/>
          <w:spacing w:val="0"/>
          <w:w w:val="100"/>
        </w:rPr>
      </w:r>
    </w:p>
    <w:p>
      <w:pPr>
        <w:spacing w:line="244" w:lineRule="auto" w:before="5"/>
        <w:ind w:left="598" w:right="67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Autor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sobre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Símbolos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Patrios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presiones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Culturas</w:t>
      </w:r>
      <w:r>
        <w:rPr>
          <w:rFonts w:ascii="Arial" w:hAnsi="Arial" w:cs="Arial" w:eastAsia="Arial"/>
          <w:b/>
          <w:bCs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Populares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3512" w:right="2936" w:firstLine="80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Disposiciones</w:t>
      </w:r>
      <w:r>
        <w:rPr>
          <w:rFonts w:ascii="Arial" w:hAnsi="Arial" w:cs="Arial" w:eastAsia="Arial"/>
          <w:b/>
          <w:bCs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154.-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protegidas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ndepe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dientemente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determinar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autoría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ndividual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otorgado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agotado.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1"/>
        <w:ind w:left="2662" w:right="274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3111" w:right="31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Símbolos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Patrios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107" w:firstLine="0"/>
        <w:jc w:val="center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155.-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Mexican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titul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símbolos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patrios.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156.-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símbolos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patrios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apegarse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Escudo,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Bandera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Himno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Nacionales.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243" w:right="432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0" w:right="7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Culturas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Populares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157.-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protege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literarias,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artísticas,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popular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artesanal,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manifestaciones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rimigenias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lenguas,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umbres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tradiciones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composición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pluricultural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conforman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Mexica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identificable.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158.-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literarias,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artístic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popular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artesanal;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esarrolladas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perpetuadas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comunidad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etnia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originaria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arraigada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República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protegidas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deformac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hecha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demérito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reputación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imagen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pertenece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159.-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utilización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literarias,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artísticas,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popular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artesanal;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protegidas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ítulo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siempr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contrav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160.-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fijación,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representación,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publicación,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utilización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literaria,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artística,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sanal;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protegida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capítulo,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mencionarse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comunidad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etnia,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región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República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Mexicana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propia.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161.-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igilar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capítul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coadyuva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amparadas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553" w:right="2631"/>
        <w:jc w:val="center"/>
        <w:rPr>
          <w:b w:val="0"/>
          <w:bCs w:val="0"/>
        </w:rPr>
      </w:pPr>
      <w:r>
        <w:rPr>
          <w:spacing w:val="0"/>
          <w:w w:val="100"/>
        </w:rPr>
        <w:t>TITULO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VIII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2634" w:right="271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Registros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62" w:right="274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5"/>
        <w:ind w:left="1875" w:right="195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Registro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Público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Autor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162.-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úblico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autores,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respectivos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causahabientes,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adecuada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publicidad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obras,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inscripción.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literarias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artísticas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conexos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quedarán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protegidos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registrados.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163.-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inscribi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literarias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artísticas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autores;</w:t>
      </w:r>
    </w:p>
    <w:p>
      <w:pPr>
        <w:spacing w:after="0"/>
        <w:jc w:val="left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838" w:val="left" w:leader="none"/>
        </w:tabs>
        <w:spacing w:line="240" w:lineRule="auto" w:before="74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compendios,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arreglos,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cciones,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adaptaciones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rsiones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literarias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artísticas,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compruebe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concedi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patrimonia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divulgarla.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838" w:right="196" w:firstLine="0"/>
        <w:jc w:val="both"/>
      </w:pP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nscripción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faculta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registrada,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acredite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correspondiente.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constar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inscripción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ificaciones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expidan;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escrituras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estatutos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diversas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reformen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modifiquen;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838" w:val="left" w:leader="none"/>
        </w:tabs>
        <w:spacing w:line="240" w:lineRule="auto"/>
        <w:ind w:left="838" w:right="196" w:hanging="432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pactos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celebren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colectivas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extranjeras;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actos,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confie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odifiquen,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ransmitan,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extinga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patrimoniales;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conexos;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otorgados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gestionar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representación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conferida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abarque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mandant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tramita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él;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838" w:val="left" w:leader="none"/>
        </w:tabs>
        <w:spacing w:line="240" w:lineRule="auto"/>
        <w:ind w:left="838" w:right="196" w:hanging="432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andatos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otorguen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miembros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lebren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artistas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ntérpretes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ejecutantes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gráfic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distintiva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164.-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bligaciones: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Inscribir,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presentados;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838" w:val="left" w:leader="none"/>
        </w:tabs>
        <w:spacing w:line="240" w:lineRule="auto"/>
        <w:ind w:left="838" w:right="198" w:hanging="43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roporcionar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soliciten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nformación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nscripciones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párrafos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Registro.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Tratándose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computación,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néditas,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obtención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permitirá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patrimonial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andamiento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judicial.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requiera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registro,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expedirá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certi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icada,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permitirá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salida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Registro.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udicia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requieran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originales,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inspección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ijadas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soportes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materiales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distin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papel,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oferente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prueba,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aportar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écnicos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duplicación.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reproducciones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resulten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únicamente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utilizadas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administrativo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838" w:val="left" w:leader="none"/>
        </w:tabs>
        <w:spacing w:before="74"/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Negar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inscripción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4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4"/>
        </w:numPr>
        <w:tabs>
          <w:tab w:pos="1270" w:val="left" w:leader="none"/>
        </w:tabs>
        <w:ind w:left="1270" w:right="0" w:hanging="433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dominio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4"/>
        </w:numPr>
        <w:tabs>
          <w:tab w:pos="1270" w:val="left" w:leader="none"/>
        </w:tabs>
        <w:ind w:left="1270" w:right="0" w:hanging="433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inscrit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Registro;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4"/>
        </w:numPr>
        <w:tabs>
          <w:tab w:pos="1270" w:val="left" w:leader="none"/>
        </w:tabs>
        <w:spacing w:line="240" w:lineRule="auto"/>
        <w:ind w:left="1270" w:right="197" w:hanging="432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arcas,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tiempo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rtística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pretende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aparecer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tamb</w:t>
      </w:r>
      <w:r>
        <w:rPr>
          <w:b w:val="0"/>
          <w:bCs w:val="0"/>
          <w:spacing w:val="-1"/>
          <w:w w:val="100"/>
        </w:rPr>
        <w:t>ié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ella;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4"/>
        </w:numPr>
        <w:tabs>
          <w:tab w:pos="1270" w:val="left" w:leader="none"/>
        </w:tabs>
        <w:ind w:left="1270" w:right="0" w:hanging="433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campañas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publicitarias;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4"/>
        </w:numPr>
        <w:tabs>
          <w:tab w:pos="1270" w:val="left" w:leader="none"/>
        </w:tabs>
        <w:spacing w:line="240" w:lineRule="auto"/>
        <w:ind w:left="1270" w:right="197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inscripción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marginal,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suspenda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nscripción,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proveniente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notificación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averiguación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4"/>
        </w:numPr>
        <w:tabs>
          <w:tab w:pos="1270" w:val="left" w:leader="none"/>
        </w:tabs>
        <w:spacing w:line="240" w:lineRule="auto"/>
        <w:ind w:left="1270" w:right="197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contenido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contravengan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ajenos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165.-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literaria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artística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negarse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suspenderse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supuesto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contraria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oral,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respeto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privada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judicial.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166.-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artística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literaria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negarse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suspenderse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pretexto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ideológic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doctrinario.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167.-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soliciten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nscripción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inscribirá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solicitud,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perjui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impugnación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registro.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168.-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nscripciones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establecen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presunción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ciertos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hechos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consten,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prueba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contrario.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cripción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deja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terceros.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surge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controversia,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nscripción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quedarán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suspendidos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pronuncie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competente.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169.-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obstante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otorguen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celebren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inscritos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registro,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invalidarán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buena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aunque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posteriormente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anulada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inscripción.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170.-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nscripciones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expresará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muerte,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nacionalidad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domicilio,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divulgación,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encargo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titula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patrimonial.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registrar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escrita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seudónimo,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acompañarán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cerrado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identificación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responsabilidad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registro.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representante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abrirá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sobre,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asistencia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testigos,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pidan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registro,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derechos,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judicial.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apertura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comprobar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levantar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apertura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encargado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expedirá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certificaciones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correspondan.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171.-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hubiesen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adquirido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mismos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prevalecerá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cesión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inscrita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imer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érmino,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impugnación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registro.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172.-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encargado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detecte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rgo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efectuado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inscripción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error,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niciará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oficio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ancelación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corrección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nscripción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correspondiente,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respetando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antía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afectados.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662" w:right="274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0" w:right="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Reservas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Uso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Exclusivo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173.-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reserva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acultad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explotar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título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nombres,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denominaciones,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psicológicas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distintivas,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aplicados,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naturaleza,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géneros: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Publicaciones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periódicas: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ditadas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sucesivas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contenido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pretenden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continuarse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indefinidamente;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Difusiones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periódicas: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Emitidas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sucesivas,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variedad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susceptibles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transmitirse;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ersonajes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caracteri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ficticios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simbólicos;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dedicados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ctividade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artísticas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romociones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publicitarias: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Contemplan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mecanismo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novedoso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tendiente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promover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ofertar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servicio,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ncentivo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brindar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posibilidad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servicio,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condici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avorables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normalmente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comercio;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exceptúa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anuncios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comerciales.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174.-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xpedir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ert</w:t>
      </w:r>
      <w:r>
        <w:rPr>
          <w:b w:val="0"/>
          <w:bCs w:val="0"/>
          <w:spacing w:val="0"/>
          <w:w w:val="100"/>
        </w:rPr>
        <w:t>ificados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respectivos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nscripción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proteger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anterior.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175.-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certificado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comprenderá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reserva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derechos,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formidad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188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ordenamiento,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respectivo.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176.-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otorgamiento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reservas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derechos,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acultad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verificar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pretenda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título,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nombre,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denominación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posibilida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confusión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reviament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otorgada.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177.-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cubrirse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obtenc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renovación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derechos,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capítulo,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Reglament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178.-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presenten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reserva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iguales.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179.-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títulos,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nombres,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denominaciones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reservas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utilizados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fueron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otorgados;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ualquier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ariación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reserva.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180.-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proporcionará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representante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acredite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jurídico,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simples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certificadas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emitan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otorgadas.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181.-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notificar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transmisiones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amparan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certificados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correspondientes.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182.-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realizará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anotaciones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expedirá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supuestos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cancelación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caducidad,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mandamiento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requiera.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183.-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reservas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nulas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cuando: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iguales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semejantes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confusión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otorgad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trámite;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declarados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falsedad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reglamento,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esenciales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otorgamiento;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demuestre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mejor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ininterrumpido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otorgam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reserva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otorgado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ravención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apítulo.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184.-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Procederá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cancelación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emitidos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Institut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hubiere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actuado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violación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contractual;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declarad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contravenir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179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confusión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encuentre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protegida;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solicitad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titula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reserva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competent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185.-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reservas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caducarán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renueven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capítulo.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186.-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administrativa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nulidad,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cancelación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caduci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iniciar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iempo,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Instituto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petició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inisterio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ederación.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caducidad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requerirá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Instituto.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187.-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nulidad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ancelación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apítulo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substanciarán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resolverán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establezcan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Reglament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37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188.-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materia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reserva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derechos: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838" w:val="left" w:leader="none"/>
        </w:tabs>
        <w:spacing w:line="240" w:lineRule="auto"/>
        <w:ind w:left="838" w:right="196" w:hanging="43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títulos,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nombres,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denominaciones,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característ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sicas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psicológicas,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pretendan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aplicarse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géneros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1270" w:val="left" w:leader="none"/>
        </w:tabs>
        <w:spacing w:line="240" w:lineRule="auto"/>
        <w:ind w:left="1270" w:right="197" w:hanging="43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identidad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semejanza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gramatical,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fonética,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isual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nceptual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inducir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error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confusión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previamente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otorg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trámite.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270" w:right="198" w:hanging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obstante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reservas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iguales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géne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titular;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1270" w:val="left" w:leader="none"/>
        </w:tabs>
        <w:ind w:left="1270" w:right="0" w:hanging="43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genéricos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pretendan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aislada;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1270" w:val="left" w:leader="none"/>
        </w:tabs>
        <w:spacing w:line="240" w:lineRule="auto"/>
        <w:ind w:left="1270" w:right="197" w:hanging="432"/>
        <w:jc w:val="both"/>
      </w:pPr>
      <w:r>
        <w:rPr>
          <w:b w:val="0"/>
          <w:bCs w:val="0"/>
          <w:spacing w:val="0"/>
          <w:w w:val="100"/>
        </w:rPr>
        <w:t>Ostenten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presuman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patroc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sociedad,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organización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institución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privada,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nternacional,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organiz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reconocida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oficialmente,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expresa;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1270" w:val="left" w:leader="none"/>
        </w:tabs>
        <w:spacing w:line="240" w:lineRule="auto"/>
        <w:ind w:left="1270" w:right="197" w:hanging="432"/>
        <w:jc w:val="both"/>
      </w:pPr>
      <w:r>
        <w:rPr>
          <w:b w:val="0"/>
          <w:bCs w:val="0"/>
          <w:spacing w:val="0"/>
          <w:w w:val="100"/>
        </w:rPr>
        <w:t>Reproduzcan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imiten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autorización,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escudos,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banderas,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emas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signos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país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municipi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equivalente;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1270" w:val="left" w:leader="none"/>
        </w:tabs>
        <w:spacing w:line="240" w:lineRule="auto"/>
        <w:ind w:left="1270" w:right="197" w:hanging="432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ncluyan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nombre,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seudónimo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magen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minada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consentimiento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expreso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interesado,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1270" w:val="left" w:leader="none"/>
        </w:tabs>
        <w:spacing w:line="240" w:lineRule="auto"/>
        <w:ind w:left="1270" w:right="196" w:hanging="432"/>
        <w:jc w:val="both"/>
      </w:pP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iguales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semejantes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grado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confusión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notoriamente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conocido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notoriamente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conocido;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ubtítulo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gráficas;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eyendas,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tradiciones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sucedidos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llegado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idualizarse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conocidos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característi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números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aislados;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838" w:val="left" w:leader="none"/>
        </w:tabs>
        <w:spacing w:line="240" w:lineRule="auto"/>
        <w:ind w:left="838" w:right="196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traducción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idiomas,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variación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ortográfica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caprichosa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construcción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artificial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palabras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reservables;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nombres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utilizados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aislada,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excepto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solicitados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nombres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artísticos,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denominaciones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artísticos,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personajes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humanos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caracterización,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simbólicos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icticios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nciso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nombres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denominaciones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países,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ciudades,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poblaciones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división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territorial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geográfi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gentilicio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deriva</w:t>
      </w:r>
      <w:r>
        <w:rPr>
          <w:b w:val="0"/>
          <w:bCs w:val="0"/>
          <w:spacing w:val="0"/>
          <w:w w:val="100"/>
        </w:rPr>
        <w:t>ciones,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utilizados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aislada.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189.-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vigencia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certificado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reserva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otorgada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título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difusiones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periódicas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expedición.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publicaciones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periódicas,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certificado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pondiente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expedirá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independencia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exija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circulación.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190.-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vigencia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certificado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reserva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xpedición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otorgue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0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Nombres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carac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sicas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psicológicas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personajes,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humanos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caracterización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ficticios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simbólicos;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0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Nombres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denominaciones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dedicados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artísticas,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0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Denominaciones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originales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publicitarias.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191.-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amparan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certificados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correspondientes,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renovados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periodos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sucesivos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iguales.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exceptúa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promociones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publicitarias,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érmino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igencia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pasaran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formar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dominio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renovación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otorgará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comprobación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fehaciente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reserva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derechos,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nteresado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comprendido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posterior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vencimient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correspondiente.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negar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renovación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exhibidas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interesado,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desprenda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títulos,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denominaciones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características,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1"/>
          <w:w w:val="100"/>
        </w:rPr>
        <w:t>hos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utilizado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reservados.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45" w:right="3323"/>
        <w:jc w:val="center"/>
        <w:rPr>
          <w:b w:val="0"/>
          <w:bCs w:val="0"/>
        </w:rPr>
      </w:pPr>
      <w:r>
        <w:rPr>
          <w:spacing w:val="0"/>
          <w:w w:val="100"/>
        </w:rPr>
        <w:t>TITULO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IX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597" w:right="67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Gestión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Colectiva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45" w:right="33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Unico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5"/>
        <w:ind w:left="2735" w:right="281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Sociedades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Gestión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Colectiva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192.-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ociedad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ánimo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lucro,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constituye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amparo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proteger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conexos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nacionales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extranjeros,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recaudar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entregar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cantidades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conexos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favor.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causahabientes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conexos,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nacionales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extranjeros,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residentes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México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gesti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colectiva.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refieren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párrafos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anteriores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constituirse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inalidad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ayuda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mutua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iembros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basarse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principios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olaboración,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gualdad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equidad,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convierte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5" w:lineRule="auto"/>
        <w:ind w:left="118" w:right="196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193.-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poder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operar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sociedad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gestión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colectiva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requie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autorización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previa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Instituto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ordena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publicación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Diari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Oficia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Federación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</w:p>
    <w:p>
      <w:pPr>
        <w:spacing w:after="0" w:line="245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194.-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revocada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existie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ncumplimiento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pusiese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manifiesto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conflicto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propios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socios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dejara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fala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dirigencia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sociedad,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afecte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detrimento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asociados.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supuestos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mencionados,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mediar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previo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apercibimiento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fijará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subsanar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corregir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señalados.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195.-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egitimadas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formar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optar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libremente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afiliarse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elegir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apoderado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intervenir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regalías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elijan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utilización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cobro.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socios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mandato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ciedades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colectiva,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efectuar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regalías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revoquen.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imponer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gatoria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modalidade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explotación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totalida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futura.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196.-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socios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optaran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atrimoniales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apoderado,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otorgado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apoderado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sustituible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delegable.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197.-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iembros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opten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cobros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pleitos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cobranzas.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198.-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prescriben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percepciones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cobradas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ellas.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percepciones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extranjer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rincipio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reciprocidad.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199.-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otorgará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autorizaciones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193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concurren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condiciones: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estatutos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solicita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umplan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juici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Instituto,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ablecido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aportados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nformación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allegarse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Instituto,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desprenda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reúne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asegurar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transparente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eficaz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estió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encomendada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uncionamiento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favorezca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ntereses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conexos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país.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200.-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autorizadas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legitimadas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resulten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confiados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hacerlos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1"/>
          <w:w w:val="100"/>
        </w:rPr>
        <w:t>inistrativo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judiciales.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facultadas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ratificar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desistirse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demanda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querella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socios,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pleitos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cobranzas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cláusula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querellas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desistirse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ellas,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expedido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avor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encuentre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inscrito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enales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derivados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coadyuvar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personalmente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tiva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corresponda.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extranjeros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residentes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República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Mexicana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reciprocidad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respectivos.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201.-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celebrar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actos,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ontratos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autores,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conexos,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obras,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actuaciones,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fonogramas,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videogramas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emisiones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202.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colec</w:t>
      </w:r>
      <w:r>
        <w:rPr>
          <w:b w:val="0"/>
          <w:bCs w:val="0"/>
          <w:spacing w:val="-1"/>
          <w:w w:val="100"/>
        </w:rPr>
        <w:t>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nalidades: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miembros;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domicilio,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usuarios,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repertorios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administre;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Negociar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andato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respectivo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repertorios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usuarios,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elebrar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1"/>
          <w:w w:val="100"/>
        </w:rPr>
        <w:t>vo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Supervisar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repertorios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autorizados;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838" w:val="left" w:leader="none"/>
        </w:tabs>
        <w:spacing w:line="240" w:lineRule="auto"/>
        <w:ind w:left="838" w:right="196" w:hanging="432"/>
        <w:jc w:val="both"/>
      </w:pPr>
      <w:r>
        <w:rPr>
          <w:b w:val="0"/>
          <w:bCs w:val="0"/>
          <w:spacing w:val="0"/>
          <w:w w:val="100"/>
        </w:rPr>
        <w:t>Recaudar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miembros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regalías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provenientes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conexos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correspondan,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entregárselas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deducción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mandat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expreso;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Recaudar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entregar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regalías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generen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conexos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extranjeros,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representen,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andato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expreso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otorgado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mexicana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deducción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administración;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romover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asistencial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beneficio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miembros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apoyar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repertorios;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Recaudar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donativos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aceptar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herencias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1"/>
          <w:w w:val="100"/>
        </w:rPr>
        <w:t>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838" w:val="left" w:leader="none"/>
        </w:tabs>
        <w:spacing w:line="240" w:lineRule="auto"/>
        <w:ind w:left="838" w:right="196" w:hanging="432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correspondan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compatibles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intermediarias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miembros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autoridades.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203.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obligaciones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edades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gestión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colectiva: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Interveni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miembros;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Aceptar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conexos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encomendados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Inscribir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constitutiva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estatutos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úblico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autorizado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uncionamiento,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normas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recaudación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distribución,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left="838" w:right="196" w:firstLine="0"/>
        <w:jc w:val="both"/>
      </w:pP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celebren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representación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engan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naturaleza,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actas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designen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miembros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directivos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vigilancia,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administradores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apoderados,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aprobación,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celebración,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elección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nombramiento,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miembros;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usuarios;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Negociar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regalías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repertorio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llegar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acuerdo,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proponer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adopción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justificativos;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Rendir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asociados,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anualmente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desglosado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cantidades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socios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recibido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liquidaciones,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cantidades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conducto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hubiesen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enviado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extranjero,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cantidades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poder,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pendientes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entregadas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enviadas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extranjeros,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explicando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pendientes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enviadas.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nformes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inclui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miemb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corresponden;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Entregar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representen,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liquidación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correspondiente.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comprobatoria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liquidación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irrenunciable,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838" w:val="left" w:leader="none"/>
        </w:tabs>
        <w:spacing w:line="240" w:lineRule="auto"/>
        <w:ind w:left="838" w:right="196" w:hanging="432"/>
        <w:jc w:val="both"/>
      </w:pPr>
      <w:r>
        <w:rPr>
          <w:b w:val="0"/>
          <w:bCs w:val="0"/>
          <w:spacing w:val="0"/>
          <w:w w:val="100"/>
        </w:rPr>
        <w:t>Liquidar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regalías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recaudadas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conducto,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intereses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generados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ellas,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regalías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recibidas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204.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gest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colectiva: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Responsabilizarse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obligacione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ociedad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esponde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penalment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administración;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ntregar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socios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fra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anterior;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838" w:val="left" w:leader="none"/>
        </w:tabs>
        <w:spacing w:line="240" w:lineRule="auto"/>
        <w:ind w:left="838" w:right="198" w:hanging="43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roporcionar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competentes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nformación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poyar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inspecciones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Instituto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refieran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estatuto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ciedad.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9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205.-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estatutos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constar,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menos,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denominación;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domicilio;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09" w:footer="710" w:top="1760" w:bottom="900" w:left="1300" w:right="122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38" w:val="left" w:leader="none"/>
        </w:tabs>
        <w:spacing w:before="74"/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objet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titulares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comprendidos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gestión;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adquisic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pérdid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régime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voto: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45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stablecerá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mecanismo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idóneo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evitar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sobrerepresentación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miembros.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45"/>
        </w:numPr>
        <w:tabs>
          <w:tab w:pos="1270" w:val="left" w:leader="none"/>
        </w:tabs>
        <w:spacing w:line="240" w:lineRule="auto"/>
        <w:ind w:left="1270" w:right="197" w:hanging="432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nvariablemente,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exclusión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socios,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régimen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75%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voto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asistente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amblea;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838" w:val="left" w:leader="none"/>
        </w:tabs>
        <w:spacing w:line="240" w:lineRule="auto"/>
        <w:ind w:left="838" w:right="197" w:hanging="43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gobierno,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administración,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vigilancia,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respectiva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competencia,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normas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relativas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onvocatoria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distintas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asambleas,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prohibición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expresa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adoptar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figure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día;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elección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socios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administradores.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excluir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posibilidad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fungir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administrador;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patrimoni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cursos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previstos;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porcentaje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obtenidos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destinará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1270" w:val="left" w:leader="none"/>
        </w:tabs>
        <w:ind w:left="1270" w:right="0" w:hanging="43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1270" w:val="left" w:leader="none"/>
        </w:tabs>
        <w:ind w:left="1270" w:right="0" w:hanging="433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1270" w:val="left" w:leader="none"/>
        </w:tabs>
        <w:ind w:left="1270" w:right="0" w:hanging="433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miembros,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someterse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reparto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recaudación.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basarán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principio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conexos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representen,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regalías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recaudadas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estrictamente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proporcional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utilizació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actual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comprobada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actuaciones,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fonogramas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emisiones.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206.-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convocatorias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quórum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asambleas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apegar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eglament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Mercantiles.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207.-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revia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denuncia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miembros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exigirá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colectiva,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ordenará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inspecciones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auditorías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verificar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reglamentarias.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197" w:right="1277"/>
        <w:jc w:val="center"/>
        <w:rPr>
          <w:b w:val="0"/>
          <w:bCs w:val="0"/>
        </w:rPr>
      </w:pPr>
      <w:r>
        <w:rPr>
          <w:spacing w:val="0"/>
          <w:w w:val="100"/>
        </w:rPr>
        <w:t>TITULO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spacing w:line="489" w:lineRule="auto" w:before="5"/>
        <w:ind w:left="2553" w:right="263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Instituto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Nacional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Autor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Unico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489" w:lineRule="auto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208.-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administrativo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desconcentrado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conexos.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4"/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209.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funcione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Instituto: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Protege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fomenta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literaria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artísticas;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antener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actualizado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acervo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histórico,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838" w:val="left" w:leader="none"/>
        </w:tabs>
        <w:spacing w:line="240" w:lineRule="auto"/>
        <w:ind w:left="838" w:right="198" w:hanging="43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cooperación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internacional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intercambio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encargadas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conexos.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210.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Institut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tien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facultade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para: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8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nvestigaciones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presuntas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nfracciones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administrativas,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visitas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inspección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requerir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datos;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racción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práctica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visitas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inspección;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8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Ordenar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ejecutar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provisionales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prevenir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conexos;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8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Imponer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ativas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procedentes,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8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correspondan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reglamentos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aplicables.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211.-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nombrado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removido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Cultura,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facultades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reglamentos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jurí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aplicables.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212.-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tarifas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regalías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propuestas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expresa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tivo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analizará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tomando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costumbres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arifas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países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concepto.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principio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arifa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solicita,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procederá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publicarla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Diari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ficia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Federació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otorgará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interesados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formular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observaciones.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oposición,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procederá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oponer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definitiv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Diari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Oficia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Federación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right="197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oposición,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propondrá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arifa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uicio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proceda,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Diari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Oficia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Federación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5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1"/>
        <w:ind w:left="3245" w:right="3323"/>
        <w:jc w:val="center"/>
        <w:rPr>
          <w:b w:val="0"/>
          <w:bCs w:val="0"/>
        </w:rPr>
      </w:pPr>
      <w:r>
        <w:rPr>
          <w:spacing w:val="0"/>
          <w:w w:val="100"/>
        </w:rPr>
        <w:t>TITULO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XI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2560" w:right="264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Procedimientos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62" w:right="274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5"/>
        <w:ind w:left="0" w:right="7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Procedimiento</w:t>
      </w:r>
      <w:r>
        <w:rPr>
          <w:rFonts w:ascii="Arial" w:hAnsi="Arial" w:cs="Arial" w:eastAsia="Arial"/>
          <w:b/>
          <w:bCs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ante</w:t>
      </w:r>
      <w:r>
        <w:rPr>
          <w:rFonts w:ascii="Arial" w:hAnsi="Arial" w:cs="Arial" w:eastAsia="Arial"/>
          <w:b/>
          <w:bCs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Autoridades</w:t>
      </w:r>
      <w:r>
        <w:rPr>
          <w:rFonts w:ascii="Arial" w:hAnsi="Arial" w:cs="Arial" w:eastAsia="Arial"/>
          <w:b/>
          <w:bCs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Judiciales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213.-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ribunales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conocerán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susciten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ereses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ellas,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Distrit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Federal.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civiles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ejerciten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undarán,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ramitarán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resolverán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reglamentos,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siendo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supletorio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Civiles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común.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derivadas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agotar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acciones.</w:t>
      </w:r>
    </w:p>
    <w:p>
      <w:pPr>
        <w:spacing w:line="245" w:lineRule="auto" w:before="2"/>
        <w:ind w:left="7126" w:right="196" w:hanging="29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árrafo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adicionado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214.-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impugne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constancia,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anotación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inscripción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registro,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sól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215.-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Corresponde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ribunales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delitos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relacionados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ítulo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igésimo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Sexto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216.-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udiciales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enviará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autorizada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irmes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odifiquen,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graven,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extingan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confirmen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determinadas.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anotaciones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provisionales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definitivas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21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bis.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reparación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daño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ndemnización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daños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perjuicios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confiere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inferior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cuarenta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producto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impliquen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algunos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tutelados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uez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audiencia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peritos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ijará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importe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repar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daño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ndemnización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daños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perjuicios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posible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determinación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entiende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daño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ocasione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contemplados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adicionado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662" w:right="274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3111" w:right="31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Procedimiento</w:t>
      </w:r>
      <w:r>
        <w:rPr>
          <w:rFonts w:ascii="Arial" w:hAnsi="Arial" w:cs="Arial" w:eastAsia="Arial"/>
          <w:b/>
          <w:bCs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Avenencia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217.-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consideren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afectados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protegidos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optar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correspondan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sujetarse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avenencia.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administrativo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avenencia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petición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dirimir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amigable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conflicto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surgido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nterpretación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218.-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avenencia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9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niciará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queja,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considere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afectado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onexos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tutela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9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queja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anexos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nterpone,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notificación;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9"/>
        </w:numPr>
        <w:tabs>
          <w:tab w:pos="838" w:val="left" w:leader="none"/>
        </w:tabs>
        <w:spacing w:line="240" w:lineRule="auto"/>
        <w:ind w:left="838" w:right="196" w:hanging="432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citará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junta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avenencia,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apercibiéndolas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asistir,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impondrá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multa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cien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cincuenta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igente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junta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einte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queja;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racción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respectiva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tratará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avenir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lleguen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arreglo.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aceptarlo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ambas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junta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avenencia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puede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diferirse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lograr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conciliación.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convenio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firmado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juzgad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ejecutivo;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9"/>
        </w:numPr>
        <w:tabs>
          <w:tab w:pos="838" w:val="left" w:leader="none"/>
        </w:tabs>
        <w:spacing w:line="240" w:lineRule="auto"/>
        <w:ind w:left="838" w:right="198" w:hanging="432"/>
        <w:jc w:val="both"/>
      </w:pP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avenencia,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determinación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asunto,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activamente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conciliación;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9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lograrse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avenencia,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exhortará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acojan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arbitraj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table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Título;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actuaciones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caráct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confidenciales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tanto,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mismas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enteradas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conflicto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soliciten.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4" w:lineRule="auto"/>
        <w:ind w:left="4167" w:right="4246" w:firstLine="0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III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Del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Arbitraje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219.-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surja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controversia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protegidos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someterse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arbitra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regulado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Capítulo,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reglamentarias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supletoria,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Comercio.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220.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acordar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someterse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arbitral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0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Cláusula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Compromisoria: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arbitraje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incluido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celebrado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protegidas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independiente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referido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ciertas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pueda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surgi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futur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ellos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38" w:val="left" w:leader="none"/>
        </w:tabs>
        <w:spacing w:line="240" w:lineRule="auto" w:before="74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Compromiso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rbitral: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someterse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rbitral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ciertas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surgido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firma.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left"/>
      </w:pP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cláusula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compromisoria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compromiso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arbitral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constar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invariablemente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221.-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publicará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fungir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árbitros.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222.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grup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arbitra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forma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siguient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manera: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elegirá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árbitro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1"/>
          <w:w w:val="100"/>
        </w:rPr>
        <w:t>orcione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Instituto;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838" w:val="left" w:leader="none"/>
        </w:tabs>
        <w:spacing w:line="240" w:lineRule="auto"/>
        <w:ind w:left="838" w:right="196" w:hanging="432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concurran,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poner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designación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árbitros,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designará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árbitro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árbitros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designados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elegirán,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propia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grupo.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223.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designado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árbitro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necesita: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2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Licenciado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2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Gozar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reconocido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prestigio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honorabilidad;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2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prestado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anteriores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2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abogado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patrono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2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sentenciado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dolos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grave;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2"/>
        </w:numPr>
        <w:tabs>
          <w:tab w:pos="838" w:val="left" w:leader="none"/>
        </w:tabs>
        <w:spacing w:line="240" w:lineRule="auto"/>
        <w:ind w:left="838" w:right="197" w:hanging="433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pariente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consanguíneo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afinidad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grado,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directivos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2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224.-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máximo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arbitraje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comenzará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computarse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aceptación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árbitros.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225.-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arbitral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concluir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erminado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dictarse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éste.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226.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laudos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grupo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arbitral: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3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escrito;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3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definitivos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inapelable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obligatorios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3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fundado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motivados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/>
        <w:jc w:val="left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38" w:val="left" w:leader="none"/>
        </w:tabs>
        <w:spacing w:before="74"/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juzgad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ejecutivo.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227.-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notificación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audo,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requerir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grupo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arbitral,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notificando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aclare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resolutivos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imo,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rectifique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error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cálculo,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ipográfico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similar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siempr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modifiqu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sentid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228.-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originen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arbit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honorarios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grupo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arbitral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cubierto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arancel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anualment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Instituto.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243" w:right="4322"/>
        <w:jc w:val="center"/>
        <w:rPr>
          <w:b w:val="0"/>
          <w:bCs w:val="0"/>
        </w:rPr>
      </w:pPr>
      <w:r>
        <w:rPr>
          <w:spacing w:val="0"/>
          <w:w w:val="100"/>
        </w:rPr>
        <w:t>TITULO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XII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0" w:right="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Procedimientos</w:t>
      </w:r>
      <w:r>
        <w:rPr>
          <w:rFonts w:ascii="Arial" w:hAnsi="Arial" w:cs="Arial" w:eastAsia="Arial"/>
          <w:b/>
          <w:bCs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Administrativos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62" w:right="274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5"/>
        <w:ind w:left="0" w:right="7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Infracciones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Materia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Autor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229.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infraccione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mat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eria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derecho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autor: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Celebrar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editor,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empresario,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productor,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empleador,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licenciatario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ransmisión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contravención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Infringir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licenciatario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obligatoria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hubiese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declarado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838" w:val="left" w:leader="none"/>
        </w:tabs>
        <w:spacing w:line="240" w:lineRule="auto"/>
        <w:ind w:left="838" w:right="197" w:hanging="433"/>
        <w:jc w:val="both"/>
      </w:pPr>
      <w:r>
        <w:rPr>
          <w:b w:val="0"/>
          <w:bCs w:val="0"/>
          <w:spacing w:val="0"/>
          <w:w w:val="100"/>
        </w:rPr>
        <w:t>Ostentarse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obtenido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Instituto;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838" w:val="left" w:leader="none"/>
        </w:tabs>
        <w:spacing w:line="240" w:lineRule="auto"/>
        <w:ind w:left="838" w:right="197" w:hanging="433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proporcionar,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ificada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Instituto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dministrador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colectiva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refieren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207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nsertar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publicada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menciones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Omitir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nsertar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falsedad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Omitir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insertar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falsedad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insertar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fonograma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estando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autorizado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ello,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mencionar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ejemplares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traductor,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pilador,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adaptador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arreglist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estando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autorizado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ello,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menoscabo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reputación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traduct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compilador,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arreglista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adap</w:t>
      </w:r>
      <w:r>
        <w:rPr>
          <w:b w:val="0"/>
          <w:bCs w:val="0"/>
          <w:spacing w:val="-1"/>
          <w:w w:val="100"/>
        </w:rPr>
        <w:t>tador;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838" w:val="left" w:leader="none"/>
        </w:tabs>
        <w:spacing w:line="240" w:lineRule="auto"/>
        <w:ind w:left="838" w:right="198" w:hanging="432"/>
        <w:jc w:val="both"/>
      </w:pP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ederación,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unicipios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hechas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oficial;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838" w:val="left" w:leader="none"/>
        </w:tabs>
        <w:spacing w:line="240" w:lineRule="auto" w:before="74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Emplear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dolosamente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induzca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confus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publicada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anterioridad;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ijar,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representar,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publicar,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efectuar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tilizar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literari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protegid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VII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mencionar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comunidad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etnia,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región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República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Mexicana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interpretación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reglamentos.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230.-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nfracciones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sancio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arreglo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Procedimient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Administrativ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multa: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5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quince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anterior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5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multa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adicional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quinientos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ínimo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día,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persista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infracción.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662" w:right="274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2346" w:right="242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Infracciones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Materia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Comercio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231.-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Constituyen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infracciones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comercio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conductas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lucro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indirecto: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6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Comunicar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utilizar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públicamente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protegida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expresa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legítimos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herederos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patrimonia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6"/>
        </w:numPr>
        <w:tabs>
          <w:tab w:pos="838" w:val="left" w:leader="none"/>
        </w:tabs>
        <w:ind w:left="838" w:right="0" w:hanging="433"/>
        <w:jc w:val="left"/>
      </w:pPr>
      <w:r>
        <w:rPr>
          <w:b w:val="0"/>
          <w:bCs w:val="0"/>
          <w:spacing w:val="0"/>
          <w:w w:val="100"/>
        </w:rPr>
        <w:t>Utilizar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imagen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causahabientes;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6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Fijar,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producir,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reproducir,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cenar,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distribuir,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ransportar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comercializar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obras,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cinematográficas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audiovisuales,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fonogramas,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ideogramas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libros,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protegidos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conexo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titulare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término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623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racción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1997,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6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Ofrecer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venta,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almacenar,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transportar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poner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circulación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protegidas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deformadas,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modificadas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utiladas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autoriz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6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mportar,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ender,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arrendar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dispositivo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inalidad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desactivar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dispositivos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computación;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6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Retransmitir,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ijar,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reproducir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emisiones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debida;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838" w:val="left" w:leader="none"/>
        </w:tabs>
        <w:spacing w:line="240" w:lineRule="auto" w:before="74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Usar,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reproducir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explotar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reserva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protegida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cómputo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consentimient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titular;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6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explotar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nombre,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título,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denominación,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característi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sicas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psicológicas,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induzcan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error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confusión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reserva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protegida;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6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Utilizar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literarias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artísticas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protegidas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apítul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contravenció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6"/>
        </w:numPr>
        <w:tabs>
          <w:tab w:pos="838" w:val="left" w:leader="none"/>
        </w:tabs>
        <w:spacing w:line="240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nfracciones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quen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conducta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comercial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industrial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relacionada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protegidas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232.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nfracciones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comercio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sancionadas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xican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Industri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multa: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árrafo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7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cuarenta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anterior,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racción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7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anterior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7"/>
        </w:numPr>
        <w:tabs>
          <w:tab w:pos="838" w:val="left" w:leader="none"/>
        </w:tabs>
        <w:spacing w:line="240" w:lineRule="auto"/>
        <w:ind w:left="838" w:right="197" w:hanging="432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quinientos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multa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adicional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quinientos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ínimo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igente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día,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infracción.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233.-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nfractor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editor,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explote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comercial,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ementarse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cincuenta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cantidades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prevista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erior.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234.-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Mexicano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ropiedad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Industrial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sancionará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infracciones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comercio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arreglo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formalidades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previ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Títulos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Sexto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Séptimo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Industrial.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Mexicano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ropiedad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Industrial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adoptar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precautorias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Industrial.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efecto,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Mexicano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ropiedad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Industrial,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facultades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investigaciones;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visitas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inspección;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1"/>
          <w:w w:val="100"/>
        </w:rPr>
        <w:t>ueri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235.-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ribunales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ropiedad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Industrial,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ratándose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infracciones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comercio,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quedan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facultados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suspensión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circulación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mercancías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procedencia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extranjera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frontera,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término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Aduanera.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rtículo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236.-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sanciones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infracción.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1"/>
        <w:ind w:left="4243" w:right="4322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0" w:right="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Impugnación</w:t>
      </w:r>
      <w:r>
        <w:rPr>
          <w:rFonts w:ascii="Arial" w:hAnsi="Arial" w:cs="Arial" w:eastAsia="Arial"/>
          <w:b/>
          <w:bCs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Administrativa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237.-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afectados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emitidos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pongan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administrativo,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instancia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resuelvan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pediente,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interponer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Procedimient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mini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trativo.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238.-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nteresados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afectados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emitidos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Mexicano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ropiedad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Industrial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nfracciones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comercio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pongan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resuelvan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pediente,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interponer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defensa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Industrial.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395" w:right="2475"/>
        <w:jc w:val="center"/>
        <w:rPr>
          <w:b w:val="0"/>
          <w:bCs w:val="0"/>
        </w:rPr>
      </w:pPr>
      <w:r>
        <w:rPr>
          <w:spacing w:val="-1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PRIMERO.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</w:p>
    <w:p>
      <w:pPr>
        <w:pStyle w:val="Heading2"/>
        <w:spacing w:before="5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  <w:w w:val="100"/>
        </w:rPr>
        <w:t>Diari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Oficia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Federación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5" w:lineRule="auto"/>
        <w:ind w:left="118" w:right="196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SEGUNDO.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abroga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ederal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sobre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Derecho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Autor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publicada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Diari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ficia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Federación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1956,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reformas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adiciones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publicad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Diari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ficia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Federación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1963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posteriores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reformas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adicio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nes.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TERCERO.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actualmen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inscritas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úblico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sociedades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artistas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intérpretes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ejecutantes,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ajustar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estatutos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término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sesenta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vigor.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CUARTO.-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reconsideración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trámite,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resolverán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abroga.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QUINTO.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avenencia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niciados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igencia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abroga,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sustanciarán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misma,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excepto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notificación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efectuado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sujetará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ésta.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SEXTO.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reservas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otorgadas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igencia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abroga,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continuarán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simple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comprobación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reserva,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leza,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reservas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Derech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abroga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quedarán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insubsist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agotados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abrogada.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SEPTIMO.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humanos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actualmente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Direcc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pasarán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formar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Autor.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respetados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afectados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contenida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OCTAVO.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financieros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materiales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asignados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reasignados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ntervención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0" w:hanging="0"/>
        <w:jc w:val="left"/>
      </w:pPr>
      <w:r>
        <w:rPr>
          <w:b w:val="0"/>
          <w:bCs w:val="0"/>
          <w:spacing w:val="0"/>
          <w:w w:val="100"/>
        </w:rPr>
        <w:t>Oficialía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ecretaría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NOVENO.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posteriores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xpedir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árbitros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arbitral,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endrán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vigencia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1997.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5" w:lineRule="auto"/>
        <w:ind w:left="118" w:right="196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México,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1996.-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Dip.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Sara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sther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Muza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imón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Presidente.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Laura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Pa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Jaramill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Presidenta.-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Dip.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José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Luis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Martínez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arez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Secretario.-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en.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Ange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Ventur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Vall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Secretario.-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Rúbricas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observancia,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residencia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jecutivo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Ciudad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dieciocho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seis.-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Ernest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Zedill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Ponc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León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Rúbrica.-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Gobernación,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Emili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Chua</w:t>
      </w:r>
      <w:r>
        <w:rPr>
          <w:rFonts w:ascii="Arial" w:hAnsi="Arial" w:cs="Arial" w:eastAsia="Arial"/>
          <w:b/>
          <w:bCs/>
          <w:spacing w:val="-4"/>
          <w:w w:val="100"/>
        </w:rPr>
        <w:t>y</w:t>
      </w:r>
      <w:r>
        <w:rPr>
          <w:rFonts w:ascii="Arial" w:hAnsi="Arial" w:cs="Arial" w:eastAsia="Arial"/>
          <w:b/>
          <w:bCs/>
          <w:spacing w:val="-1"/>
          <w:w w:val="100"/>
        </w:rPr>
        <w:t>ffe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Chemor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Rúbrica.</w:t>
      </w:r>
    </w:p>
    <w:p>
      <w:pPr>
        <w:spacing w:after="0" w:line="242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2"/>
        <w:ind w:right="79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 w:hAnsi="Tahoma" w:cs="Tahoma" w:eastAsia="Tahoma"/>
          <w:color w:val="008000"/>
          <w:spacing w:val="0"/>
          <w:w w:val="100"/>
        </w:rPr>
        <w:t>ARTÍCULOS</w:t>
      </w:r>
      <w:r>
        <w:rPr>
          <w:rFonts w:ascii="Tahoma" w:hAnsi="Tahoma" w:cs="Tahoma" w:eastAsia="Tahoma"/>
          <w:color w:val="008000"/>
          <w:spacing w:val="-1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TRANSITORIOS</w:t>
      </w:r>
      <w:r>
        <w:rPr>
          <w:rFonts w:ascii="Tahoma" w:hAnsi="Tahoma" w:cs="Tahoma" w:eastAsia="Tahoma"/>
          <w:color w:val="008000"/>
          <w:spacing w:val="-1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</w:t>
      </w:r>
      <w:r>
        <w:rPr>
          <w:rFonts w:ascii="Tahoma" w:hAnsi="Tahoma" w:cs="Tahoma" w:eastAsia="Tahoma"/>
          <w:color w:val="008000"/>
          <w:spacing w:val="-1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DECRETOS</w:t>
      </w:r>
      <w:r>
        <w:rPr>
          <w:rFonts w:ascii="Tahoma" w:hAnsi="Tahoma" w:cs="Tahoma" w:eastAsia="Tahoma"/>
          <w:color w:val="008000"/>
          <w:spacing w:val="-1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</w:t>
      </w:r>
      <w:r>
        <w:rPr>
          <w:rFonts w:ascii="Tahoma" w:hAnsi="Tahoma" w:cs="Tahoma" w:eastAsia="Tahoma"/>
          <w:color w:val="008000"/>
          <w:spacing w:val="-1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REFORMA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4" w:lineRule="auto"/>
        <w:ind w:left="118" w:right="196" w:hanging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DECRETO</w:t>
      </w:r>
      <w:r>
        <w:rPr>
          <w:rFonts w:ascii="Arial" w:hAnsi="Arial" w:cs="Arial" w:eastAsia="Arial"/>
          <w:b/>
          <w:bCs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/>
          <w:bCs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/>
          <w:bCs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/>
          <w:bCs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reforman</w:t>
      </w:r>
      <w:r>
        <w:rPr>
          <w:rFonts w:ascii="Arial" w:hAnsi="Arial" w:cs="Arial" w:eastAsia="Arial"/>
          <w:b/>
          <w:bCs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fracción</w:t>
      </w:r>
      <w:r>
        <w:rPr>
          <w:rFonts w:ascii="Arial" w:hAnsi="Arial" w:cs="Arial" w:eastAsia="Arial"/>
          <w:b/>
          <w:bCs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III</w:t>
      </w:r>
      <w:r>
        <w:rPr>
          <w:rFonts w:ascii="Arial" w:hAnsi="Arial" w:cs="Arial" w:eastAsia="Arial"/>
          <w:b/>
          <w:bCs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231</w:t>
      </w:r>
      <w:r>
        <w:rPr>
          <w:rFonts w:ascii="Arial" w:hAnsi="Arial" w:cs="Arial" w:eastAsia="Arial"/>
          <w:b/>
          <w:bCs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/>
          <w:bCs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Federal</w:t>
      </w:r>
      <w:r>
        <w:rPr>
          <w:rFonts w:ascii="Arial" w:hAnsi="Arial" w:cs="Arial" w:eastAsia="Arial"/>
          <w:b/>
          <w:bCs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Derecho</w:t>
      </w:r>
      <w:r>
        <w:rPr>
          <w:rFonts w:ascii="Arial" w:hAnsi="Arial" w:cs="Arial" w:eastAsia="Arial"/>
          <w:b/>
          <w:bCs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Autor,</w:t>
      </w:r>
      <w:r>
        <w:rPr>
          <w:rFonts w:ascii="Arial" w:hAnsi="Arial" w:cs="Arial" w:eastAsia="Arial"/>
          <w:b/>
          <w:bCs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así</w:t>
      </w:r>
      <w:r>
        <w:rPr>
          <w:rFonts w:ascii="Arial" w:hAnsi="Arial" w:cs="Arial" w:eastAsia="Arial"/>
          <w:b/>
          <w:bCs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como</w:t>
      </w:r>
      <w:r>
        <w:rPr>
          <w:rFonts w:ascii="Arial" w:hAnsi="Arial" w:cs="Arial" w:eastAsia="Arial"/>
          <w:b/>
          <w:bCs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fracción</w:t>
      </w:r>
      <w:r>
        <w:rPr>
          <w:rFonts w:ascii="Arial" w:hAnsi="Arial" w:cs="Arial" w:eastAsia="Arial"/>
          <w:b/>
          <w:bCs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III</w:t>
      </w:r>
      <w:r>
        <w:rPr>
          <w:rFonts w:ascii="Arial" w:hAnsi="Arial" w:cs="Arial" w:eastAsia="Arial"/>
          <w:b/>
          <w:bCs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424</w:t>
      </w:r>
      <w:r>
        <w:rPr>
          <w:rFonts w:ascii="Arial" w:hAnsi="Arial" w:cs="Arial" w:eastAsia="Arial"/>
          <w:b/>
          <w:bCs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ódigo</w:t>
      </w:r>
      <w:r>
        <w:rPr>
          <w:rFonts w:ascii="Arial" w:hAnsi="Arial" w:cs="Arial" w:eastAsia="Arial"/>
          <w:b/>
          <w:bCs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Penal</w:t>
      </w:r>
      <w:r>
        <w:rPr>
          <w:rFonts w:ascii="Arial" w:hAnsi="Arial" w:cs="Arial" w:eastAsia="Arial"/>
          <w:b/>
          <w:bCs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/>
          <w:bCs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Distrito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Federal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Materia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Fuero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Común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toda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epú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lica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Materia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Fuero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Federal.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46" w:right="242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Publicado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Diario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Oficial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Federación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19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1997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ARTICULO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PRIMERO.-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reforma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231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sigue: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395" w:right="2475"/>
        <w:jc w:val="center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5" w:lineRule="auto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UNICO.-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Decreto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entrará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vigor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siguiente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licación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Diari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ficial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Federació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5" w:lineRule="auto"/>
        <w:ind w:left="118" w:right="196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México,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28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abril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1997.-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Dip.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Netzahualcó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otl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Vega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García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Presidente.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Sen.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Judith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urguía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Corra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Presidenta.-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Dip.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Glad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Merlí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astr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Secretario.-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en.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José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Luis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Medina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Aguia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Secretario.-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Rúbricas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observancia,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residencia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jecutivo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Ciudad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quince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siete.-</w:t>
      </w:r>
      <w:r>
        <w:rPr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Ernest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Zedill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Ponc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León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Rúbrica.-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Gobernación,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Emili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Chua</w:t>
      </w:r>
      <w:r>
        <w:rPr>
          <w:rFonts w:ascii="Arial" w:hAnsi="Arial" w:cs="Arial" w:eastAsia="Arial"/>
          <w:b/>
          <w:bCs/>
          <w:spacing w:val="-4"/>
          <w:w w:val="100"/>
        </w:rPr>
        <w:t>y</w:t>
      </w:r>
      <w:r>
        <w:rPr>
          <w:rFonts w:ascii="Arial" w:hAnsi="Arial" w:cs="Arial" w:eastAsia="Arial"/>
          <w:b/>
          <w:bCs/>
          <w:spacing w:val="-1"/>
          <w:w w:val="100"/>
        </w:rPr>
        <w:t>ffe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Chemor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Rúbrica.</w:t>
      </w:r>
    </w:p>
    <w:p>
      <w:pPr>
        <w:spacing w:after="0" w:line="242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1"/>
        <w:ind w:left="118" w:right="0"/>
        <w:jc w:val="left"/>
        <w:rPr>
          <w:b w:val="0"/>
          <w:bCs w:val="0"/>
        </w:rPr>
      </w:pPr>
      <w:r>
        <w:rPr>
          <w:spacing w:val="0"/>
          <w:w w:val="100"/>
        </w:rPr>
        <w:t>DECRETO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que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reforma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Federal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Derecho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19" w:right="239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Publicado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Diario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Oficial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Federación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23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julio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2003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ARTICULO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UNICO.-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reforman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27,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e),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29,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párrafo,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86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88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89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90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últim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párrafo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122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132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133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134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13;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adicionan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117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216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bis;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quedar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sigue: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395" w:right="2475"/>
        <w:jc w:val="center"/>
        <w:rPr>
          <w:b w:val="0"/>
          <w:bCs w:val="0"/>
        </w:rPr>
      </w:pPr>
      <w:r>
        <w:rPr>
          <w:spacing w:val="-1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Primero.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entrar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publicación.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Segundo.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derogan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opongan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publicado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Diari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ficia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la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Federación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1998,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reformado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adicionado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ajustar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reformas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adiciones.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5" w:lineRule="auto"/>
        <w:ind w:left="118" w:right="196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México,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30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abril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2003.-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Dip.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rmand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Salina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Torre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Presidente.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Enrique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Jackson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Ramírez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Presidente.-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Dip.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Adela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Cerezo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Bautista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Secretario.-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en.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Mader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arcí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Secretaria.-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Rúbricas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observancia,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Residencia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jecutivo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Ciudad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veintidós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julio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tres.-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Vicente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Fox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Quesada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Rúbrica.-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Gobernación,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Santiago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Cree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Mirand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Rúbrica.</w:t>
      </w:r>
    </w:p>
    <w:p>
      <w:pPr>
        <w:spacing w:after="0" w:line="242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4" w:lineRule="auto" w:before="71"/>
        <w:ind w:left="118" w:right="0"/>
        <w:jc w:val="left"/>
        <w:rPr>
          <w:b w:val="0"/>
          <w:bCs w:val="0"/>
        </w:rPr>
      </w:pPr>
      <w:r>
        <w:rPr>
          <w:spacing w:val="0"/>
          <w:w w:val="100"/>
        </w:rPr>
        <w:t>DECRETO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reforman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diversas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disposiciones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ropiedad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Industrial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artículo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232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Federal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Derecho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utor.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36" w:right="241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Publicado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Diario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Oficial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Federación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27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enero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2012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egundo.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reforma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232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sigue: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……….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395" w:right="2475"/>
        <w:jc w:val="center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ÚNICO.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5" w:lineRule="auto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México,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14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2011.-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Dip.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Emili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hua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ffe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Chemor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Presidente.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José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González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orfí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Presidente.-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Dip.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Cor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ecili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Pined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Alonso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Secretaria.-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en.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Adriá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era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Pére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Secretario.-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Rúbricas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observancia,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Residencia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jecutivo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Ciudad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2012.-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Felipe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Jesús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Calderón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Hinojos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Rúbrica.-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Gobernación,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Alejandro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Alfons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Poir</w:t>
      </w:r>
      <w:r>
        <w:rPr>
          <w:rFonts w:ascii="Arial" w:hAnsi="Arial" w:cs="Arial" w:eastAsia="Arial"/>
          <w:b/>
          <w:bCs/>
          <w:spacing w:val="0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Romero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Rúbrica.</w:t>
      </w:r>
    </w:p>
    <w:p>
      <w:pPr>
        <w:spacing w:after="0" w:line="242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4" w:lineRule="auto" w:before="71"/>
        <w:ind w:left="118" w:right="198"/>
        <w:jc w:val="left"/>
        <w:rPr>
          <w:b w:val="0"/>
          <w:bCs w:val="0"/>
        </w:rPr>
      </w:pPr>
      <w:r>
        <w:rPr>
          <w:spacing w:val="0"/>
          <w:w w:val="100"/>
        </w:rPr>
        <w:t>DECRETO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que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reforman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artículos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210,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fracción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I;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18,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fracción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III;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235;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adiciona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un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último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párrafo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artículo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213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Federal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Derecho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Autor.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36" w:right="241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Publicado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Diario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Oficial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Federación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10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junio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2013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Ú</w:t>
      </w:r>
      <w:r>
        <w:rPr>
          <w:rFonts w:ascii="Arial" w:hAnsi="Arial" w:cs="Arial" w:eastAsia="Arial"/>
          <w:b/>
          <w:bCs/>
          <w:spacing w:val="-1"/>
          <w:w w:val="100"/>
        </w:rPr>
        <w:t>nico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reforman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III;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235;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adiciona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sigue: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………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395" w:right="2475"/>
        <w:jc w:val="center"/>
        <w:rPr>
          <w:b w:val="0"/>
          <w:bCs w:val="0"/>
        </w:rPr>
      </w:pPr>
      <w:r>
        <w:rPr>
          <w:spacing w:val="-1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PRIMERO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sesenta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Propiedad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Industrial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vigor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continuarán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conclusión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ordenamientos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existentes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inicio.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5" w:lineRule="auto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México,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abril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2013.-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Dip.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Francisc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rro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Vie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Presidente.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Ernesto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Cordero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Arro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Presidente.-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Dip.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Tan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Rellstab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Carret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Secretaria.-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en.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Rosa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Adriana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Díaz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Lizam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Secretaria.-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Rúbricas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observancia,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Residencia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jecutivo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Ciudad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trece.-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Enrique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eña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Niet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Rúbrica.-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Gobernación,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Migue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Ánge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Osori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hon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Rúbrica.</w:t>
      </w:r>
    </w:p>
    <w:p>
      <w:pPr>
        <w:spacing w:after="0" w:line="241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4" w:lineRule="auto" w:before="71"/>
        <w:ind w:left="118" w:right="195"/>
        <w:jc w:val="both"/>
        <w:rPr>
          <w:b w:val="0"/>
          <w:bCs w:val="0"/>
        </w:rPr>
      </w:pPr>
      <w:r>
        <w:rPr>
          <w:spacing w:val="0"/>
          <w:w w:val="100"/>
        </w:rPr>
        <w:t>DECRETO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que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expiden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Federal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Telecomunicaci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nes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Radiodifusión,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istema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úblico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Radiodifusión</w:t>
      </w:r>
      <w:r>
        <w:rPr>
          <w:spacing w:val="52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stado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Mexic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no;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reforman,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adicionan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derogan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diversas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disposiciones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materia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telec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municaciones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radiodifusión.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19" w:right="239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Publicado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Diario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Oficial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Federación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14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julio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2014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adicionan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27;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sigue: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……….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395" w:right="2475"/>
        <w:jc w:val="center"/>
        <w:rPr>
          <w:b w:val="0"/>
          <w:bCs w:val="0"/>
        </w:rPr>
      </w:pPr>
      <w:r>
        <w:rPr>
          <w:spacing w:val="-1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PRIMERO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reinta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ederación,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perjuic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transitorios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abrogan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Televisión.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dejan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Vías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opongan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Telecomu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icaciones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reglamentarias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norm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oficiales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mexicanas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vigor,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continuarán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aplicándose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expidan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nuevos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ordenamientos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sustituyan,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opongan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Telecomunicacio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virtud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adecuar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estatuto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orgánico,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sesenta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emitir,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oche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reglamen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arias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contenidos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expide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virtud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televisión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tringidos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promocionar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ideo-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juegos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clasificados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aplicable,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expedir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Ejecutiv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terior.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SEXTO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atención,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rámite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iniciado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realizará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érminos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Séptimo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Transitorio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reforman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adicionan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6o.,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7o.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73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78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publicado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perjuici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previst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Vigésimo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Transitorio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SÉPTIMO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Telecomu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expide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concesiones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permisos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otorgados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anterioridad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mantendrán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onsignados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respectivos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títulos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6" w:hanging="0"/>
        <w:jc w:val="both"/>
      </w:pPr>
      <w:r>
        <w:rPr>
          <w:b w:val="0"/>
          <w:bCs w:val="0"/>
          <w:spacing w:val="0"/>
          <w:w w:val="100"/>
        </w:rPr>
        <w:t>permisos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terminación,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obtenga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prestar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adicionales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hubiere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sitado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prevista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establezca.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Tratándose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concesiones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radioeléctrico,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odificarse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concesión,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cobertura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autorizada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Megahertz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oncesionados,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odificar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origen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hubieren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otorgamiento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concesión.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rimero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ansitorios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actuales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prestar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adicionales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transitar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única,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mplimiento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títulos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concesión.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cuentan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concesiones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espectro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radioeléctrico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contraprestaciones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varios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títulos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concesión,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además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ransitar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consolidar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títulos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concesión.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NOVENO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sectores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promover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ompetencia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desarrollar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competidores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viables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plazo,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requerirán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concentraciones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agentes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concesiones,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cesiones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cambios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deriven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reúnan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requisitos: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8"/>
        </w:numPr>
        <w:tabs>
          <w:tab w:pos="1198" w:val="left" w:leader="none"/>
        </w:tabs>
        <w:spacing w:line="240" w:lineRule="auto"/>
        <w:ind w:left="1198" w:right="197" w:hanging="792"/>
        <w:jc w:val="left"/>
      </w:pPr>
      <w:r>
        <w:rPr>
          <w:b w:val="0"/>
          <w:bCs w:val="0"/>
          <w:spacing w:val="0"/>
          <w:w w:val="100"/>
        </w:rPr>
        <w:t>Generen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reducción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sectorial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ndice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Dominancia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“ID”,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ndice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Hirschman-Herfindahl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“IHH”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incremente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doscientos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puntos;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8"/>
        </w:numPr>
        <w:tabs>
          <w:tab w:pos="1198" w:val="left" w:leader="none"/>
        </w:tabs>
        <w:spacing w:line="240" w:lineRule="auto"/>
        <w:ind w:left="1198" w:right="197" w:hanging="792"/>
        <w:jc w:val="left"/>
      </w:pP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resultado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porcentaje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sectoria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veint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ciento;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8"/>
        </w:numPr>
        <w:tabs>
          <w:tab w:pos="1198" w:val="left" w:leader="none"/>
        </w:tabs>
        <w:spacing w:line="240" w:lineRule="auto"/>
        <w:ind w:left="1198" w:right="197" w:hanging="792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concentración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participe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ponderante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llev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concentración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8"/>
        </w:numPr>
        <w:tabs>
          <w:tab w:pos="1198" w:val="left" w:leader="none"/>
        </w:tabs>
        <w:spacing w:line="240" w:lineRule="auto"/>
        <w:ind w:left="1198" w:right="198" w:hanging="792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engan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disminuir,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dañar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mpedir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concurrencia,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Índice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Hirschman-Herfindahl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“IHH”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entiende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cuadrados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participaciones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(IHH=</w:t>
      </w:r>
      <w:r>
        <w:rPr>
          <w:rFonts w:ascii="Symbol" w:hAnsi="Symbol" w:cs="Symbol" w:eastAsia="Symbol"/>
          <w:b w:val="0"/>
          <w:bCs w:val="0"/>
          <w:spacing w:val="0"/>
          <w:w w:val="100"/>
        </w:rPr>
        <w:t>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qi2),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sponda,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ndicador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suscrip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audiencia.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ndice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puede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valore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calcular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ndice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Dominancia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“ID”,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determinará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primero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contribución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porcentual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ndice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HH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definido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(hi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100xqi2/IHH).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calculará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aplicando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órmula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Hirschman-He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findahl,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utilizando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ahora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contribuciones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participaciones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decir,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ID=</w:t>
      </w:r>
      <w:r>
        <w:rPr>
          <w:rFonts w:ascii="Symbol" w:hAnsi="Symbol" w:cs="Symbol" w:eastAsia="Symbol"/>
          <w:b w:val="0"/>
          <w:bCs w:val="0"/>
          <w:spacing w:val="0"/>
          <w:w w:val="100"/>
        </w:rPr>
        <w:t>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hi2).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ndice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ambién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varía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6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agentes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concentración,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aviso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contendrá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nformación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conómica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convicción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demuestren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concentración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cumple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anteriores.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nvestigará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concentraciones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encontrar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existe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sustancial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ercado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redes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voz,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ideo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visión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corresponda,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imponer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proteger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omentar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mercado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concurrencia,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conómica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concentraciones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edidas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imponga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extinguirán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autorice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agentes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preponderantes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adicionales.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DÉCIMO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agentes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preponderantes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títulos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contengan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prohibición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restricción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expresa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prestar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determinados,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previo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rámite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prestar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adicionales,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acreditarán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supervisará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efectivo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reforman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adicionan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diversas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6o.,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7o.,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27,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73,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78,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2013,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conómica,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títulos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8"/>
        </w:numPr>
        <w:tabs>
          <w:tab w:pos="1198" w:val="left" w:leader="none"/>
        </w:tabs>
        <w:spacing w:line="240" w:lineRule="auto"/>
        <w:ind w:left="1198" w:right="197" w:hanging="79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agentes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preponderantes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acreditar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encuentran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efectivo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expedidas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refieren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Octavo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ransitorio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referido.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establecerá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érminos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respectiva;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8"/>
        </w:numPr>
        <w:tabs>
          <w:tab w:pos="1198" w:val="left" w:leader="none"/>
        </w:tabs>
        <w:spacing w:line="240" w:lineRule="auto"/>
        <w:ind w:left="1198" w:right="197" w:hanging="79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efectivo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dieciocho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continua;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8"/>
        </w:numPr>
        <w:tabs>
          <w:tab w:pos="1198" w:val="left" w:leader="none"/>
        </w:tabs>
        <w:spacing w:line="240" w:lineRule="auto"/>
        <w:ind w:left="1198" w:right="196" w:hanging="792"/>
        <w:jc w:val="both"/>
      </w:pPr>
      <w:r>
        <w:rPr>
          <w:b w:val="0"/>
          <w:bCs w:val="0"/>
          <w:spacing w:val="0"/>
          <w:w w:val="100"/>
        </w:rPr>
        <w:t>Transcurrido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iempre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continúe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antecede,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resolverá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emitirá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dictamen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certifique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cumplimient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referidas,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8"/>
        </w:numPr>
        <w:tabs>
          <w:tab w:pos="1198" w:val="left" w:leader="none"/>
        </w:tabs>
        <w:spacing w:line="240" w:lineRule="auto"/>
        <w:ind w:left="1198" w:right="197" w:hanging="792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concesionario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obtenido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certificación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cumplimiento,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</w:t>
      </w:r>
      <w:r>
        <w:rPr>
          <w:b w:val="0"/>
          <w:bCs w:val="0"/>
          <w:spacing w:val="0"/>
          <w:w w:val="100"/>
        </w:rPr>
        <w:t>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adicional.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también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agentes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única.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transcurridos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Telecomunic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telecomunic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Octavo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ransitorio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impuesto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 w:hanging="1"/>
        <w:jc w:val="both"/>
      </w:pP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Octavo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reforman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adicionan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diversas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6o.,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7o.,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27,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28,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73,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78,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teleco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unicaciones,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publicado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2013,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DÉCIM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PRIMERO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rámite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sujetará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9"/>
        </w:numPr>
        <w:tabs>
          <w:tab w:pos="1198" w:val="left" w:leader="none"/>
          <w:tab w:pos="2141" w:val="left" w:leader="none"/>
        </w:tabs>
        <w:spacing w:line="240" w:lineRule="auto"/>
        <w:ind w:left="1198" w:right="196" w:hanging="79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agentes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preponderantes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títulos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contengan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prohibición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restricción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expresa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prestar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determinados,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cumplir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ransitorio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reforman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adicionan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diversas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7o.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73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78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publicado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9"/>
        </w:numPr>
        <w:tabs>
          <w:tab w:pos="1198" w:val="left" w:leader="none"/>
        </w:tabs>
        <w:spacing w:line="240" w:lineRule="auto"/>
        <w:ind w:left="1198" w:right="196" w:hanging="792"/>
        <w:jc w:val="both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solicitud,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agentes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acompañar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dictamen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pretende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prestar;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9"/>
        </w:numPr>
        <w:tabs>
          <w:tab w:pos="1198" w:val="left" w:leader="none"/>
        </w:tabs>
        <w:spacing w:line="240" w:lineRule="auto"/>
        <w:ind w:left="1198" w:right="197" w:hanging="79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resolverá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rocedencia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sesenta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presentación,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determi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contraprestaciones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procedan.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98" w:right="198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ranscurrido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antecede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resuelto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correspondiente,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negativo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9"/>
        </w:numPr>
        <w:tabs>
          <w:tab w:pos="1198" w:val="left" w:leader="none"/>
        </w:tabs>
        <w:spacing w:line="240" w:lineRule="auto"/>
        <w:ind w:left="1198" w:right="197" w:hanging="79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solicitud,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asegurarse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otorgamiento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genera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concurrencia.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generan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adversos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concurrencia,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factores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0"/>
        </w:numPr>
        <w:tabs>
          <w:tab w:pos="704" w:val="left" w:leader="none"/>
        </w:tabs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ncrementar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grupo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pertenecen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cuyos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títulos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contengan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prohibición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restricción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prestar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determinados,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determina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aró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0"/>
        </w:numPr>
        <w:tabs>
          <w:tab w:pos="645" w:val="left" w:leader="none"/>
        </w:tabs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adicionales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enga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erir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sustancial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relevante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cuyos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títulos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contengan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prohibición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restricción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agentes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respectivos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ransitar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única,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ndependiente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sanciones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económicas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Radiodifusión.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DÉCIM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SEGUNDO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optar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omento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esquema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276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ablece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basado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ituación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real,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concreta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determinadas,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incluya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aplicable,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separac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estructural,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desincorporación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parcial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activos,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derechos,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sociales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quier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combinación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opciones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reducir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debajo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cincuenta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Octavo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ransitorio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reforman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adicionan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diversas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6o.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7o.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27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28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73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78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publicado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2013,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onformidad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variables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parámetros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medición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utilizados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Telecomunic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declaratoria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preponderancia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correspondiente,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generen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efectiva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mercados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conómica.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eponderante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ejerza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opción,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0"/>
        </w:numPr>
        <w:tabs>
          <w:tab w:pos="590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antecede,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manifestar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adhiere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acepta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condiciones;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asimismo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pañar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docume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necesaria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propone;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0"/>
        </w:numPr>
        <w:tabs>
          <w:tab w:pos="646" w:val="left" w:leader="none"/>
        </w:tabs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nformación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presentada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nsuficiente,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presentación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prevendrá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nformación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altante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hábiles.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desahogue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prevención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suficiente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idónea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analizar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propone,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segunda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prevención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antelación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cumpla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última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prevención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endrá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nueva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propuesta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artículo;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0"/>
        </w:numPr>
        <w:tabs>
          <w:tab w:pos="717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Atendida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prevención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ormulados,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analizará,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evaluará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aprobará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propuesto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veinte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considere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prorrogar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ocasiones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noven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aprobar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determinar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efectivamente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debajo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cincuenta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fra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Octavo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ransitorio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referido,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genere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efectiva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mercados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conómica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objet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reducir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cobertura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existente.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resultado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disminuye,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transferida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agentes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distintos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independientes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preponderante.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aprobar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asegurar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separación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efectiva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ndependencia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agentes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érminos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situación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debidamente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salvaguardada;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0"/>
        </w:numPr>
        <w:tabs>
          <w:tab w:pos="744" w:val="left" w:leader="none"/>
        </w:tabs>
        <w:spacing w:line="240" w:lineRule="auto" w:before="74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supuesto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contará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manifestar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acepta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consiente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resamente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tarifas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derivan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</w:t>
      </w:r>
      <w:r>
        <w:rPr>
          <w:b w:val="0"/>
          <w:bCs w:val="0"/>
          <w:spacing w:val="-1"/>
          <w:w w:val="100"/>
        </w:rPr>
        <w:t>fusión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Aceptado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preponderante,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modificado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ejecutarse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términos,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volver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beneficio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otorga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optar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276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Radiodifusión;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0"/>
        </w:numPr>
        <w:tabs>
          <w:tab w:pos="660" w:val="left" w:leader="none"/>
        </w:tabs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ejecutarse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365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posteriores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aceptado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IV.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agentes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nvolucrados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informar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periodicidad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acredite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referido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imputables,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prórroga,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naturales,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ocasión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debidament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justificadas;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0"/>
        </w:numPr>
        <w:tabs>
          <w:tab w:pos="801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aceptado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aplicarán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provisionalmente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concesionarios,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compensación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recíproca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ráfico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referidos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adiodifusión,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suspenderán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egundo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0"/>
        </w:numPr>
        <w:tabs>
          <w:tab w:pos="764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certificará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ejecutado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efectivamente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artículo.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efecto,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término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término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prórroga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correspondiente,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iniciar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estudios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demuestren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generó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efectiva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mercados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Económica.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Otorgada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certificación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referida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aplicarán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compensación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tráfico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primero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citad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0"/>
        </w:numPr>
        <w:tabs>
          <w:tab w:pos="827" w:val="left" w:leader="none"/>
        </w:tabs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ejecute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prórroga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correspondiente,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niegue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certificación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referida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aprobados,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dejarán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compensación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recíproca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tráfico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suspensión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tarifas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refieren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reponderante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concesionarios,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retrotraerá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inició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suspensión,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debiendo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restituir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cantidades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citadas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arifas.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supuesto,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citados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compensar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cantidades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restituidas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cantid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adeuden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preponderante;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0"/>
        </w:numPr>
        <w:tabs>
          <w:tab w:pos="717" w:val="left" w:leader="none"/>
        </w:tabs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autorizará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propuso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agentes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resultantes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formen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 w:hanging="0"/>
        <w:jc w:val="both"/>
      </w:pPr>
      <w:r>
        <w:rPr>
          <w:b w:val="0"/>
          <w:bCs w:val="0"/>
          <w:spacing w:val="0"/>
          <w:w w:val="100"/>
        </w:rPr>
        <w:t>adicionales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ránsito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única,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certifique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ejecutado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efectivamente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efectiva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mercados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ntegran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Compet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Económica;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0"/>
        </w:numPr>
        <w:tabs>
          <w:tab w:pos="675" w:val="left" w:leader="none"/>
        </w:tabs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certifique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aprobado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ejecutad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efectivament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extinguir: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60"/>
        </w:numPr>
        <w:tabs>
          <w:tab w:pos="636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determinado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métricas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impuesto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ctav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referido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60"/>
        </w:numPr>
        <w:tabs>
          <w:tab w:pos="646" w:val="left" w:leader="none"/>
        </w:tabs>
        <w:spacing w:line="240" w:lineRule="auto"/>
        <w:ind w:left="118" w:right="198" w:firstLine="28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determinado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sustancial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mercado,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específicas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impuesto.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DÉCIM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TERCERO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jecutivo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ecretaría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Comunicaciones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Transportes,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realizará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endientes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nstalar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compartida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exto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ransitorio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reforman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adicionan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diversas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6o.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7o.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27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28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73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78,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licado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jecutivo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requiera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bandas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encias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espectro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liberado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transición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elevisión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Terrestre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(banda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700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MHz)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crecer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fortalecer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compartida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señalada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antecede,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otorgará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directamente,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antenga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esquema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asociación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público-privada.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Telecomun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caciones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implementar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istema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profesional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ochenta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contener,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aspecto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reconocimiento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certificados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profesional.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instalar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Consultivo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ochentas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DÉCIM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SEXTO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Comunicaciones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Transportes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prevista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ochen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DÉCIM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SÉPTIMO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permisos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vigentes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refrendo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ansitar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régimen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correspondiente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Instituto.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permisos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otorgados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Unión,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estados,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municipios,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autónomos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transitar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régimen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ientras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permisos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otorgados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hacerlo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régimen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social.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ransitar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régimen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correspondiente,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misionarios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olverá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conducente,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novent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hábiles.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ransición,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permisos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regirán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concesiones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permisos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ncluirán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vigencia.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ochenta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ganizar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radioeléct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televisió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ptimo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transitorio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reforman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adicionan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diversas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7o.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27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28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73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78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publicado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2013.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determinación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procurará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relevante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radio,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migración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banda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fortalecimiento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competenci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continuida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DÉCIM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NOVENO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terrestre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ulminará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2015.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jecutivo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ecretaría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Comunicacio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ransportes,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mplementará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inculados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transición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televisión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terrestre,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equipos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receptores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decodificadores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tercer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ransitorio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reforman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adicionan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diversas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6o.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7o.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73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78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olítica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publicad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Ofici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2013.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concluir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señales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analógicas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televisión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radiodifundida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país,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ardar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penetración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escasos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definidos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ocial,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receptores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decodificado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recibir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señales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digitales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televisió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radiodifundida.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concluir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señales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analógicas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televisión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radiodifundida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anticipadamente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cobertura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alcance,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corresponda,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penetración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referido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antecede.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Comunicaciones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ransportes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campañas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equipos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conclusión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analógicas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televisión,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respectivamen</w:t>
      </w:r>
      <w:r>
        <w:rPr>
          <w:b w:val="0"/>
          <w:bCs w:val="0"/>
          <w:spacing w:val="-1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permisionarios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televisión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radiodifundi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inversiones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nstalaciones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transitar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televisión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terrestre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ardar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2015.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vigilará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debido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citada.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permisionarios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social,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ncluyendo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comunitarias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indígenas,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presten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iniciar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transmisiones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digitales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deberán,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antelación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aviso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6" w:hanging="0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157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suspensión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temporal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transmisiones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reduzcan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potencia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radiada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apar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continuidad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artículo.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autorice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excederán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2016.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árrafo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adicionado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fechas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conclusión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anticipada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señales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analógicas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televisión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radiodifundida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cobertura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diciemb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actuales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televisión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radiodifundida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potencia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radiada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aparente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VHF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canales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UHF,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transmitiendo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señales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televisión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terrestre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hubiere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alcanzado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penetración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párrafos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región,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ocalidad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país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población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continúe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recibien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respectivas,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nicien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transmisiones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digitales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alcancen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niveles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penetración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artículo.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estaciones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inversiones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nstalaciones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evistos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programa.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derivadas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excederán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2016.</w:t>
      </w:r>
    </w:p>
    <w:p>
      <w:pPr>
        <w:spacing w:before="2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árrafo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reformado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derogan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egales,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reglamentarias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opongan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transitorio.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VIGÉSIMO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resulten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aplica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interconexión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garantizará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debido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preceptos,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mismos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exigibles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ndepend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hubiera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determinado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existencia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económi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impuesto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evitar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concurrencia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Octavo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ransitorio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reforman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adicionan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diversas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6o.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7o.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73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78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olítica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publicad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Ofici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2013.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nciso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tarifas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interconexión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esuelva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disputa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arifas,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seguirán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actualmente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aplican,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tratándose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VIGÉSIM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PRIMERO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atención,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promoción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supervisión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Radiodifus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Consumidor,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ROFECO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crear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especializada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ivel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inferior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ubprocuraduría,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necesaria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ello,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Cámara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Diputado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VIGÉSIM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SEGUNDO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Octavo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máximo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VIGÉSIM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TERCERO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mpacto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presupuestario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genere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establecimiento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nuevas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 w:hanging="0"/>
        <w:jc w:val="left"/>
      </w:pP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cubrirá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aprobado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anualmente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Cámara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Diputados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organismo.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VIGÉSIMO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Quinto,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Sexto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éptimo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transitorios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reform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adicionan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diversas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6o.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7o.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27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28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73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78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Mexicanos,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publicado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2013,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deroga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2014.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VIGÉSIM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</w:t>
      </w:r>
      <w:r>
        <w:rPr>
          <w:rFonts w:ascii="Arial" w:hAnsi="Arial" w:cs="Arial" w:eastAsia="Arial"/>
          <w:b/>
          <w:bCs/>
          <w:spacing w:val="-1"/>
          <w:w w:val="100"/>
        </w:rPr>
        <w:t>UINTO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118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redes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presten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fijos,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óviles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ambos,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cargos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larga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distancia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llamadas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destino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nacional.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reali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consolidación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existentes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país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Telecomunicaciones.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concesionario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asumir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costos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originen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consolidación.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ochenta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definir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puntos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interconexión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sustancial.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hubieren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emitido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queda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opongan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previst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transitorio.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mantendrán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numeración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asignada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utilizarla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inteligente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modalidades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rever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especiales,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números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900.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VIGÉSIM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SEXTO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jecutivo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remitir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República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Permanente,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propuesta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designación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residente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istema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úblico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Mexicano,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Permanente,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designar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residente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istema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reciba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propuest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Ejecutiv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Federal.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VIGÉSIM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SÉPTIMO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representantes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Secretarías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integren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Junta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istema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úblico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Mexicano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signados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sesenta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VIGÉSIM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CTAVO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designación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miembros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Ciudadano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istema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Mexicano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realizarse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sesenta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VIGÉSIM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OVENO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residente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istema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úblico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Mexicano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someterá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Junta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Gobierno,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aprobación,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Estatuto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Orgánico,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nombramiento.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TRIGÉSIMO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descentralizado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denominado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Promotor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udiovisuales,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istema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úblico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Mexicano,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contará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humanos,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presupuestales,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financieros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citado.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emite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Estatuto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Orgánico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istema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úblico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Mexicano,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continuará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aplicándose,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oponga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Radiodifusió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Mexicano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Orgánic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Audiovisuales.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aborales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Promotor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udiovisuales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respetarán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TRIGÉSIM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PRIMERO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humanos,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presupuestales,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inancieros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materiales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Organismo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Promotor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udiovisuales,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pasarán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formar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istema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úblico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Mexicano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esidente,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enoscabo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laborales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trabajadores.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TRIGÉSIM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SEGUNDO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Gobernación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monitoreo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Cámara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Diputados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destinar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adecuado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transitorio.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TRIGÉSIM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TERCERO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expedirá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lineam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158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180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TRIGÉSIMO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Cámara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Diputados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destinar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Mexicano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acordes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objeti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considerar: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1"/>
        </w:numPr>
        <w:tabs>
          <w:tab w:pos="1198" w:val="left" w:leader="none"/>
        </w:tabs>
        <w:ind w:left="1198" w:right="0" w:hanging="792"/>
        <w:jc w:val="left"/>
      </w:pP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crecimiento;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1"/>
        </w:numPr>
        <w:tabs>
          <w:tab w:pos="1198" w:val="left" w:leader="none"/>
        </w:tabs>
        <w:ind w:left="1198" w:right="0" w:hanging="792"/>
        <w:jc w:val="left"/>
      </w:pP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1"/>
        </w:numPr>
        <w:tabs>
          <w:tab w:pos="1198" w:val="left" w:leader="none"/>
        </w:tabs>
        <w:ind w:left="1198" w:right="0" w:hanging="79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equilibri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financiero.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TRIGÉSIM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</w:t>
      </w:r>
      <w:r>
        <w:rPr>
          <w:rFonts w:ascii="Arial" w:hAnsi="Arial" w:cs="Arial" w:eastAsia="Arial"/>
          <w:b/>
          <w:bCs/>
          <w:spacing w:val="-1"/>
          <w:w w:val="100"/>
        </w:rPr>
        <w:t>UINTO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excepción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Vigésimo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Transitorio,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aplicar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131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expide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interconexión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hubiere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emitido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previo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preponderan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continuarán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surtiendo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TRIGÉSIM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SEXTO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180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posteriores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studios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analizar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ecanismos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promuevan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incentiven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incluir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barra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programática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dirigida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infanti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romueva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deporte,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ambiente,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respeto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humanos,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niñez,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gualdad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género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discriminación.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TRIGÉSIM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SÉPTIMO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procuración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referidas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continuarán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localización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geográfica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Penales.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TRIGÉSIM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CTAVO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sesenta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admini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trativas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eliminen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retrasar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impedir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portabilidad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numérica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travé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medi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electrónicos.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portabilidad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efectiva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horas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contadas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realizada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respectivo.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portación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solo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necesaria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identific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manifestación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voluntad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usuario.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realizarse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representante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apoderado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acredite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aplicable.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TRIGÉSIM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OVENO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264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ecomunicaciones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niciará,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Noveno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Transitorio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posteriores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vigor,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inves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igación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correspondan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conómica,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determinar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existencia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agentes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sustancial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mercados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relevantes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sectores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incluirse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asociado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correspondientes.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CUADRAGÉSIMO.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sustancial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relevante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corresponda,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cumplir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138,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VIII,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208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267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Radiodifusión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ntrad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vigor.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CUADRAGÉSIMO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RIMERO.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nstituciones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refieren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recibirán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adicional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objeto.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CUADRAGÉSIMO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instalar,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operar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explotar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Transitorio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reforman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adicionan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diversas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7o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27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28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73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78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cedida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Electricidad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140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144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exclusivamente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vigentes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celebrados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Electri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finales.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cedidos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Electricidad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junto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correspondiente.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omunicaciones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México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cederá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referidos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autorizados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prestar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finales,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hubie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cedidos.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mpedimento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técnico,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México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referidos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contratos,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mantendrán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igentes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máximo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señalada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erminación,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reno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extendidos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nuevos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períodos.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CUADRAGÉSIMO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ERCERO.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excederá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señales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transmitan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televisión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radiodifundida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cubran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cincuenta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erritorio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lenguaje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señas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subtitulaje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idioma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transmitan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06:00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24:00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horas,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excluyendo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publicidad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Telecomunicaciones,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mejores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prácticas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internacionales.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concesi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narios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televisión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radiodifundida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CUADRAGÉSIMO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ibilidad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discapacidad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referidas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defensores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audiencias,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contarán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iniciar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adecuaciones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correspondan.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CUADRAGÉSIMO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restricción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acceder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compartición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infraestruct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preponderante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prevista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VII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266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Radiodifusión,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concesionarios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resulten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licitación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nuevas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cadenas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digitales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televisión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abierta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Octavo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ransitorio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reforman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adicionan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diversas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6o.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7o.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73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78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olítica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telecomunicaciones.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5" w:lineRule="auto"/>
        <w:ind w:left="118" w:right="196" w:firstLine="28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México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D.F.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juli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2014.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Raúl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Cer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antes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Andrade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Presidente.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Dip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José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González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Morfí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Presidente.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Marí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Elen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Barrer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Tapi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etaria.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Angelina</w:t>
      </w:r>
      <w:r>
        <w:rPr>
          <w:rFonts w:ascii="Arial" w:hAnsi="Arial" w:cs="Arial" w:eastAsia="Arial"/>
          <w:b/>
          <w:bCs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Carreño</w:t>
      </w:r>
      <w:r>
        <w:rPr>
          <w:rFonts w:ascii="Arial" w:hAnsi="Arial" w:cs="Arial" w:eastAsia="Arial"/>
          <w:b/>
          <w:bCs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Mijare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Secretaria.-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Rúbricas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observancia,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Residencia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jecutivo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Ciudad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catorce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julio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catorce.-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Enrique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eña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Niet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Rúbrica.-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Gobernación,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Migue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Ánge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Osorio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Chong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Rúbrica.</w:t>
      </w:r>
    </w:p>
    <w:p>
      <w:pPr>
        <w:spacing w:after="0" w:line="242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4" w:lineRule="auto" w:before="71"/>
        <w:ind w:left="118" w:right="0"/>
        <w:jc w:val="left"/>
        <w:rPr>
          <w:b w:val="0"/>
          <w:bCs w:val="0"/>
        </w:rPr>
      </w:pPr>
      <w:r>
        <w:rPr>
          <w:spacing w:val="0"/>
          <w:w w:val="100"/>
        </w:rPr>
        <w:t>DECRETO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que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adiciona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fracción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VIII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al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artículo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148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Federal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Derecho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Autor.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19" w:right="239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Publicado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Diario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Oficial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Federación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17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marzo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2015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Ú</w:t>
      </w:r>
      <w:r>
        <w:rPr>
          <w:rFonts w:ascii="Arial" w:hAnsi="Arial" w:cs="Arial" w:eastAsia="Arial"/>
          <w:b/>
          <w:bCs/>
          <w:spacing w:val="-1"/>
          <w:w w:val="100"/>
        </w:rPr>
        <w:t>nico.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adiciona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148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sigue: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………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02" w:right="3281"/>
        <w:jc w:val="center"/>
        <w:rPr>
          <w:b w:val="0"/>
          <w:bCs w:val="0"/>
        </w:rPr>
      </w:pPr>
      <w:r>
        <w:rPr>
          <w:spacing w:val="0"/>
          <w:w w:val="100"/>
        </w:rPr>
        <w:t>Transitorio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Único.-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5" w:lineRule="auto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México,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10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febrero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2015.-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Miguel</w:t>
      </w:r>
      <w:r>
        <w:rPr>
          <w:rFonts w:ascii="Arial" w:hAnsi="Arial" w:cs="Arial" w:eastAsia="Arial"/>
          <w:b/>
          <w:bCs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Barbosa</w:t>
      </w:r>
      <w:r>
        <w:rPr>
          <w:rFonts w:ascii="Arial" w:hAnsi="Arial" w:cs="Arial" w:eastAsia="Arial"/>
          <w:b/>
          <w:bCs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Huerta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Presidente.-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Dip.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Sil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ano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Aureoles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Conejo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Presidente.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Lili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uadalup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Merodi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etaria.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Francisc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Elena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Corrales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Corrales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Secretaria.-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Rúbricas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observancia,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Residencia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jecutivo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Ciudad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quince.-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Enrique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eña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Niet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Rúbrica.-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Gobernación,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Migue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Ánge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Osorio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Chong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Rúbrica.</w:t>
      </w:r>
    </w:p>
    <w:p>
      <w:pPr>
        <w:spacing w:after="0" w:line="242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4" w:lineRule="auto" w:before="71"/>
        <w:ind w:left="118" w:right="194"/>
        <w:jc w:val="both"/>
        <w:rPr>
          <w:b w:val="0"/>
          <w:bCs w:val="0"/>
        </w:rPr>
      </w:pPr>
      <w:r>
        <w:rPr>
          <w:spacing w:val="0"/>
          <w:w w:val="100"/>
        </w:rPr>
        <w:t>DECRETO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reforman,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adicionan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derogan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diversas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sposiciones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Orgánica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dministración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Pública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Federal,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así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como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otr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es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para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crear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Secretaría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Cultura.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96" w:right="227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Publicado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Diario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Oficial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Federación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17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diciembre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2015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ERCERO.-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REFORMAN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147,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208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211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sigue: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………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395" w:right="2475"/>
        <w:jc w:val="center"/>
        <w:rPr>
          <w:b w:val="0"/>
          <w:bCs w:val="0"/>
        </w:rPr>
      </w:pPr>
      <w:r>
        <w:rPr>
          <w:spacing w:val="-1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PRIMERO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transforma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Cultura,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financieros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transferirán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mencionada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Secretaría,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expedientes,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archivos,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acervos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documentación,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encuentre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resguardo.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contenidas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reglamentos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naturaleza,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acional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entenderán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aborales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presten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ecretaría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Educ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desconcentrados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paraestatales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queden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adscritos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coordinados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taría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Cultura,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respectivamente,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respetados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momento,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Antropología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Historia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Bellas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Artes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Literatura,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continuarán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rigiéndose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respectivas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dependerán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ecretaría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Cultura,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ejercerá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ordenamientos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otorgaban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desconcentrados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denominados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Estudios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Históricos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Revoluciones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adscribi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ecretaría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mantendrán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jurídica.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integrará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diversos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consejos,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siones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ntersecretariales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urídicas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icables,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ámbito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atribuciones.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SEXTO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ecretaría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continuarán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despacho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dependencia,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jurídicas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aplicables.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SÉPTIMO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disposiciones,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normas,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lineamientos,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emitida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continuará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modificación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abrogación.</w:t>
      </w:r>
    </w:p>
    <w:p>
      <w:pPr>
        <w:spacing w:after="0" w:line="240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6"/>
        <w:jc w:val="both"/>
      </w:pP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disposicione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lineamientos,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emitida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contengan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concernientes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desconcentrados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coordina,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continuará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opongan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competentes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modificación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abrogación.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referencias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hagan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ecretaría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ducación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virtud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fueron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modificadas,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cuyas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prevén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competencias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reguladas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entenderán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referidas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Cultur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NOVENO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erogaciones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generen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cubrirán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aprobado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paraestatales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desconcentrados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quedan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agrupados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coordinado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Cultura,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autorizarán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adicionales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iscal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corresponda,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perjui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destinarse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jecutivo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prioritarios,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presupuesto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autorizado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aplicables.</w:t>
      </w:r>
    </w:p>
    <w:p>
      <w:pPr>
        <w:spacing w:line="466" w:lineRule="exact" w:before="50"/>
        <w:ind w:left="406" w:right="19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DÉCIMO.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derogan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todas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disposi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opongan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dispue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Decreto.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México,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15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2015.-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Dip.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Jos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Jesú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Zambran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Grijal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Presidente.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Sen.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84" w:lineRule="exact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Roberto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Gil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Zuarth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Presidente.-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Dip.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Verónic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Delgadill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arcía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Secretaria.-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Marí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Elena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5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Barrer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Tapi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Secretaria.-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Rúbricas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observancia,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Residencia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jecutivo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Ciudad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dieciséis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quince.-</w:t>
      </w:r>
      <w:r>
        <w:rPr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Enrique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eña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Niet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Rúbrica.-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Gobernación,</w:t>
      </w:r>
      <w:r>
        <w:rPr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Miguel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Ánge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Osori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Chong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Rúbrica.</w:t>
      </w:r>
    </w:p>
    <w:p>
      <w:pPr>
        <w:spacing w:after="0" w:line="242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4" w:lineRule="auto" w:before="71"/>
        <w:ind w:left="118" w:right="194"/>
        <w:jc w:val="both"/>
        <w:rPr>
          <w:b w:val="0"/>
          <w:bCs w:val="0"/>
        </w:rPr>
      </w:pPr>
      <w:r>
        <w:rPr>
          <w:spacing w:val="0"/>
          <w:w w:val="100"/>
        </w:rPr>
        <w:t>DECRETO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que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reforma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artículo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Décimo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oveno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Transi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orio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ecreto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que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expiden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Federal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Telecomunicaciones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Radiodif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sión,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Sistema</w:t>
      </w:r>
      <w:r>
        <w:rPr>
          <w:spacing w:val="59"/>
          <w:w w:val="100"/>
        </w:rPr>
        <w:t> </w:t>
      </w:r>
      <w:r>
        <w:rPr>
          <w:spacing w:val="0"/>
          <w:w w:val="100"/>
        </w:rPr>
        <w:t>Público</w:t>
      </w:r>
      <w:r>
        <w:rPr>
          <w:spacing w:val="5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59"/>
          <w:w w:val="100"/>
        </w:rPr>
        <w:t> </w:t>
      </w:r>
      <w:r>
        <w:rPr>
          <w:spacing w:val="0"/>
          <w:w w:val="100"/>
        </w:rPr>
        <w:t>Radiodifusión</w:t>
      </w:r>
      <w:r>
        <w:rPr>
          <w:spacing w:val="59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stado</w:t>
      </w:r>
      <w:r>
        <w:rPr>
          <w:spacing w:val="57"/>
          <w:w w:val="100"/>
        </w:rPr>
        <w:t> </w:t>
      </w:r>
      <w:r>
        <w:rPr>
          <w:spacing w:val="0"/>
          <w:w w:val="100"/>
        </w:rPr>
        <w:t>Mexicano;</w:t>
      </w:r>
      <w:r>
        <w:rPr>
          <w:spacing w:val="5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56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57"/>
          <w:w w:val="100"/>
        </w:rPr>
        <w:t> </w:t>
      </w:r>
      <w:r>
        <w:rPr>
          <w:spacing w:val="0"/>
          <w:w w:val="100"/>
        </w:rPr>
        <w:t>ref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rman,</w:t>
      </w:r>
      <w:r>
        <w:rPr>
          <w:spacing w:val="57"/>
          <w:w w:val="100"/>
        </w:rPr>
        <w:t> </w:t>
      </w:r>
      <w:r>
        <w:rPr>
          <w:spacing w:val="0"/>
          <w:w w:val="100"/>
        </w:rPr>
        <w:t>adicionan</w:t>
      </w:r>
      <w:r>
        <w:rPr>
          <w:spacing w:val="5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derogan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diversas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disposiciones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materia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telecomunicaciones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adiodifusión,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publicado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14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julio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2014.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96" w:right="227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Publicado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Diario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Oficial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Federación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18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diciembre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2015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ÚNICO.-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adiciona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séptimo,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recorren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subsecuentes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reforma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séptimo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Décimo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Noveno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Transitorio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“D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EXPIDE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TELECOMUNICACIONE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RADIODIFUSIÓN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SISTEM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ADIODIFUSIÓ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MEXICANO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ORMAN,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ADICIONAN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DEROGA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DIVERSA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TELECOMUNICACIO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RADIODIFUSIÓN”,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PUBLICADO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FEDERACIÓ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ind w:right="6826" w:firstLine="0"/>
        <w:jc w:val="both"/>
      </w:pP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sigue: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……….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741" w:right="3820"/>
        <w:jc w:val="center"/>
        <w:rPr>
          <w:b w:val="0"/>
          <w:bCs w:val="0"/>
        </w:rPr>
      </w:pPr>
      <w:r>
        <w:rPr>
          <w:spacing w:val="0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Primero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Segundo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Decreto,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derogan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reglamentarias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</w:t>
      </w:r>
      <w:r>
        <w:rPr>
          <w:b w:val="0"/>
          <w:bCs w:val="0"/>
          <w:spacing w:val="-1"/>
          <w:w w:val="100"/>
        </w:rPr>
        <w:t>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oponga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nicio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precampañas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ornada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electoral,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gobiernos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ederativas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unicipios,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suspenderán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sustitución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equipos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receptores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decodificadores,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televisiones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digitales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ederativas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erifiquen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procesos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electorales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2016.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lectoral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erificará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aplicará,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sanciones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correspondientes.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entrega,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distri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sustitución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equipos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receptores,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decodificadores,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televisores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digitales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contravención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sancionada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término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Institucione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Procedimiento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Electorales.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5" w:lineRule="auto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México,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2015.-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Sen.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Roberto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Gil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Zuarth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Presidente.-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Dip.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José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Jesús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Zambran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Grijal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Presidente.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Rosa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Adriana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Díaz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izama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etaria.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Alejandr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Noemí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noso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Sánchez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Secretaria.-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Rúbricas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observancia,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Residencia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jecutivo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Ciudad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dieciséis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quince.-</w:t>
      </w:r>
      <w:r>
        <w:rPr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Enrique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eña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Niet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Rúbrica.-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Gobernación,</w:t>
      </w:r>
      <w:r>
        <w:rPr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Miguel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Ánge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Osori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Chong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Rúbrica.</w:t>
      </w:r>
    </w:p>
    <w:p>
      <w:pPr>
        <w:spacing w:after="0" w:line="242" w:lineRule="auto"/>
        <w:jc w:val="both"/>
        <w:sectPr>
          <w:pgSz w:w="12240" w:h="15840"/>
          <w:pgMar w:header="709" w:footer="710" w:top="1760" w:bottom="900" w:left="1300" w:right="12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4" w:lineRule="auto" w:before="71"/>
        <w:ind w:left="118" w:right="0"/>
        <w:jc w:val="left"/>
        <w:rPr>
          <w:b w:val="0"/>
          <w:bCs w:val="0"/>
        </w:rPr>
      </w:pPr>
      <w:r>
        <w:rPr>
          <w:spacing w:val="0"/>
          <w:w w:val="100"/>
        </w:rPr>
        <w:t>DECRETO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que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reforma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fracción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III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artículo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231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Federal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Derecho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Autor.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36" w:right="241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Publicado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Diario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Oficial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Federación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13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enero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2016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Ú</w:t>
      </w:r>
      <w:r>
        <w:rPr>
          <w:rFonts w:ascii="Arial" w:hAnsi="Arial" w:cs="Arial" w:eastAsia="Arial"/>
          <w:b/>
          <w:bCs/>
          <w:spacing w:val="-1"/>
          <w:w w:val="100"/>
        </w:rPr>
        <w:t>nico.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reforma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231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Autor,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sigue: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………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02" w:right="3281"/>
        <w:jc w:val="center"/>
        <w:rPr>
          <w:b w:val="0"/>
          <w:bCs w:val="0"/>
        </w:rPr>
      </w:pPr>
      <w:r>
        <w:rPr>
          <w:spacing w:val="0"/>
          <w:w w:val="100"/>
        </w:rPr>
        <w:t>Transitorio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Único.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Federación.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5" w:lineRule="auto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México,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14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2015.-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Dip.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Jos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Jesú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Zambran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Grijal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Presidente.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Sen.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Roberto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Gil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Zuarth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Presidente.-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Dip.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Ernestin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Godo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amo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Secretaria.-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en.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María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Elena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Barrera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Tapi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Secretaria.-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Rúbricas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exicanos,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observancia,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Residencia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Ciuda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México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dieciséis.-</w:t>
      </w:r>
      <w:r>
        <w:rPr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Enrique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eña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Niet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Rúbrica.-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ecretario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Gobernación,</w:t>
      </w:r>
      <w:r>
        <w:rPr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Migue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Ánge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Osorio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Chong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Rúbrica.</w:t>
      </w:r>
    </w:p>
    <w:sectPr>
      <w:pgSz w:w="12240" w:h="15840"/>
      <w:pgMar w:header="709" w:footer="710" w:top="1760" w:bottom="90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8.459686pt;margin-top:745.477661pt;width:34.068001pt;height:11pt;mso-position-horizontal-relative:page;mso-position-vertical-relative:page;z-index:-2349" type="#_x0000_t202" filled="f" stroked="f">
          <v:textbox inset="0,0,0,0">
            <w:txbxContent>
              <w:p>
                <w:pPr>
                  <w:spacing w:line="20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68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919998pt;margin-top:35.459999pt;width:56.714pt;height:53.28pt;mso-position-horizontal-relative:page;mso-position-vertical-relative:page;z-index:-2353" type="#_x0000_t75">
          <v:imagedata r:id="rId1" o:title=""/>
        </v:shape>
      </w:pict>
    </w:r>
    <w:r>
      <w:rPr/>
      <w:pict>
        <v:group style="position:absolute;margin-left:136.919998pt;margin-top:52.919979pt;width:407.7pt;height:.1pt;mso-position-horizontal-relative:page;mso-position-vertical-relative:page;z-index:-2352" coordorigin="2738,1058" coordsize="8154,2">
          <v:shape style="position:absolute;left:2738;top:1058;width:8154;height:2" coordorigin="2738,1058" coordsize="8154,0" path="m2738,1058l10892,1058e" filled="f" stroked="t" strokeweight="1.5400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3.239777pt;margin-top:42.90530pt;width:158.899173pt;height:22.186291pt;mso-position-horizontal-relative:page;mso-position-vertical-relative:page;z-index:-2351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LEY</w:t>
                </w:r>
                <w:r>
                  <w:rPr>
                    <w:rFonts w:ascii="Tahoma" w:hAnsi="Tahoma" w:cs="Tahoma" w:eastAsia="Tahoma"/>
                    <w:b/>
                    <w:bCs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FEDERAL</w:t>
                </w:r>
                <w:r>
                  <w:rPr>
                    <w:rFonts w:ascii="Tahoma" w:hAnsi="Tahoma" w:cs="Tahoma" w:eastAsia="Tahoma"/>
                    <w:b/>
                    <w:bCs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ascii="Tahoma" w:hAnsi="Tahoma" w:cs="Tahoma" w:eastAsia="Tahoma"/>
                    <w:b/>
                    <w:bCs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DERECHO</w:t>
                </w:r>
                <w:r>
                  <w:rPr>
                    <w:rFonts w:ascii="Tahoma" w:hAnsi="Tahoma" w:cs="Tahoma" w:eastAsia="Tahoma"/>
                    <w:b/>
                    <w:bCs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AU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80"/>
                  <w:ind w:left="1091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Últim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Reform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13-01-2016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5.919998pt;margin-top:55.972446pt;width:136.307721pt;height:24.471899pt;mso-position-horizontal-relative:page;mso-position-vertical-relative:page;z-index:-2350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1"/>
                    <w:szCs w:val="11"/>
                  </w:rPr>
                </w:pP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IPUTAD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OS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NI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ÓN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Secre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ía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General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Secre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ía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Serv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Par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amen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os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">
    <w:multiLevelType w:val="hybridMultilevel"/>
    <w:lvl w:ilvl="0">
      <w:start w:val="1"/>
      <w:numFmt w:val="upperRoman"/>
      <w:lvlText w:val="%1."/>
      <w:lvlJc w:val="left"/>
      <w:pPr>
        <w:ind w:hanging="79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."/>
      <w:lvlJc w:val="left"/>
      <w:pPr>
        <w:ind w:hanging="298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upperRoman"/>
      <w:lvlText w:val="%2."/>
      <w:lvlJc w:val="left"/>
      <w:pPr>
        <w:ind w:hanging="184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2">
      <w:start w:val="1"/>
      <w:numFmt w:val="lowerLetter"/>
      <w:lvlText w:val="%3."/>
      <w:lvlJc w:val="left"/>
      <w:pPr>
        <w:ind w:hanging="231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hanging="79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."/>
      <w:lvlJc w:val="left"/>
      <w:pPr>
        <w:ind w:hanging="79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upperRoman"/>
      <w:lvlText w:val="%2."/>
      <w:lvlJc w:val="left"/>
      <w:pPr>
        <w:ind w:hanging="79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433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upperLetter"/>
      <w:lvlText w:val="%2)"/>
      <w:lvlJc w:val="left"/>
      <w:pPr>
        <w:ind w:hanging="433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433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433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433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433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420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433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433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43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hanging="421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 w:firstLine="28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Federal del Derecho de Autor</dc:title>
  <dcterms:created xsi:type="dcterms:W3CDTF">2017-04-18T12:27:07Z</dcterms:created>
  <dcterms:modified xsi:type="dcterms:W3CDTF">2017-04-18T12:27:07Z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2017-04-18T00:00:00Z</vt:filetime>
  </property>
</Properties>
</file>