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 w:before="61"/>
        <w:ind w:left="102" w:right="120"/>
        <w:jc w:val="both"/>
        <w:rPr>
          <w:b w:val="0"/>
          <w:bCs w:val="0"/>
        </w:rPr>
      </w:pPr>
      <w:r>
        <w:rPr>
          <w:spacing w:val="0"/>
          <w:w w:val="100"/>
        </w:rPr>
        <w:t>Ú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TIMA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RMA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UBLICA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ERIÓ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ICO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OFICI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RNO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ÚMERO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RTE,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CHA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JUNIO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2"/>
        <w:jc w:val="both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Tercera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/>
        <w:ind w:right="119"/>
        <w:jc w:val="both"/>
      </w:pP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ANUEL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ÍREZ,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RANO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ANAJU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/>
        <w:ind w:right="122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NGRESO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BERANO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ANAJU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19"/>
        <w:jc w:val="center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ETO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ÚM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exact"/>
        <w:ind w:left="102" w:right="122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LA</w:t>
      </w:r>
      <w:r>
        <w:rPr>
          <w:rFonts w:ascii="Verdana" w:hAnsi="Verdana" w:cs="Verdana" w:eastAsia="Verdana"/>
          <w:b/>
          <w:bCs/>
          <w:i/>
          <w:spacing w:val="3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EX</w:t>
      </w:r>
      <w:r>
        <w:rPr>
          <w:rFonts w:ascii="Verdana" w:hAnsi="Verdana" w:cs="Verdana" w:eastAsia="Verdana"/>
          <w:b/>
          <w:bCs/>
          <w:i/>
          <w:spacing w:val="-4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GÉS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MA</w:t>
      </w:r>
      <w:r>
        <w:rPr>
          <w:rFonts w:ascii="Verdana" w:hAnsi="Verdana" w:cs="Verdana" w:eastAsia="Verdana"/>
          <w:b/>
          <w:bCs/>
          <w:i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RI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ERA</w:t>
      </w:r>
      <w:r>
        <w:rPr>
          <w:rFonts w:ascii="Verdana" w:hAnsi="Verdana" w:cs="Verdana" w:eastAsia="Verdana"/>
          <w:b/>
          <w:bCs/>
          <w:i/>
          <w:spacing w:val="3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i/>
          <w:spacing w:val="-4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b/>
          <w:bCs/>
          <w:i/>
          <w:spacing w:val="2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CON</w:t>
      </w:r>
      <w:r>
        <w:rPr>
          <w:rFonts w:ascii="Verdana" w:hAnsi="Verdana" w:cs="Verdana" w:eastAsia="Verdana"/>
          <w:b/>
          <w:bCs/>
          <w:i/>
          <w:spacing w:val="-4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TI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UCI</w:t>
      </w:r>
      <w:r>
        <w:rPr>
          <w:rFonts w:ascii="Verdana" w:hAnsi="Verdana" w:cs="Verdana" w:eastAsia="Verdana"/>
          <w:b/>
          <w:bCs/>
          <w:i/>
          <w:spacing w:val="-4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i/>
          <w:spacing w:val="3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EST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LI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ERANO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JUATO,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2"/>
          <w:szCs w:val="22"/>
        </w:rPr>
        <w:t>TA: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21"/>
        <w:jc w:val="center"/>
        <w:rPr>
          <w:b w:val="0"/>
          <w:bCs w:val="0"/>
        </w:rPr>
      </w:pPr>
      <w:r>
        <w:rPr>
          <w:spacing w:val="0"/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NEAC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6" w:lineRule="exact"/>
        <w:ind w:left="2860" w:right="2282" w:firstLine="1053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osi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9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40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/>
        <w:ind w:left="102" w:right="122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72" w:val="left" w:leader="none"/>
        </w:tabs>
        <w:spacing w:line="240" w:lineRule="auto"/>
        <w:ind w:left="102" w:right="117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10" w:val="left" w:leader="none"/>
        </w:tabs>
        <w:spacing w:line="240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2240" w:h="15840"/>
          <w:pgMar w:footer="939" w:top="1480" w:bottom="1120" w:left="1600" w:right="15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1"/>
        <w:ind w:left="102" w:right="2506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ectos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erá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or: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0" w:val="left" w:leader="none"/>
        </w:tabs>
        <w:spacing w:line="266" w:lineRule="exact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0" w:val="left" w:leader="none"/>
        </w:tabs>
        <w:spacing w:line="241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0" w:val="left" w:leader="none"/>
        </w:tabs>
        <w:spacing w:line="241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to;</w:t>
      </w:r>
    </w:p>
    <w:p>
      <w:pPr>
        <w:pStyle w:val="BodyText"/>
        <w:spacing w:line="265" w:lineRule="exact"/>
        <w:ind w:right="3828"/>
        <w:jc w:val="both"/>
      </w:pP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0" w:val="left" w:leader="none"/>
        </w:tabs>
        <w:ind w:left="810" w:right="1972" w:hanging="708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0" w:val="left" w:leader="none"/>
        </w:tabs>
        <w:spacing w:line="266" w:lineRule="exact"/>
        <w:ind w:left="102" w:right="118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10" w:val="left" w:leader="none"/>
        </w:tabs>
        <w:ind w:left="810" w:right="1917" w:hanging="708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48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65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266" w:lineRule="exact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sober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266" w:lineRule="exact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</w:p>
    <w:p>
      <w:pPr>
        <w:spacing w:after="0" w:line="266" w:lineRule="exact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240" w:lineRule="auto" w:before="61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spacing w:line="266" w:lineRule="exact"/>
        <w:ind w:left="102" w:right="116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econ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ind w:left="810" w:right="479" w:hanging="70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810" w:val="left" w:leader="none"/>
        </w:tabs>
        <w:ind w:left="810" w:right="819" w:hanging="70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8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5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6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7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7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8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ollo.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0" w:right="18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ste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9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</w:p>
    <w:p>
      <w:pPr>
        <w:spacing w:after="0" w:line="266" w:lineRule="exact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6" w:lineRule="exact" w:before="70"/>
        <w:ind w:right="120"/>
        <w:jc w:val="left"/>
      </w:pP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2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9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0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23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7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10" w:val="left" w:leader="none"/>
        </w:tabs>
        <w:ind w:left="810" w:right="6380" w:hanging="70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10" w:val="left" w:leader="none"/>
        </w:tabs>
        <w:ind w:left="810" w:right="6935" w:hanging="70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10" w:val="left" w:leader="none"/>
        </w:tabs>
        <w:ind w:left="810" w:right="3237" w:hanging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10" w:val="left" w:leader="none"/>
        </w:tabs>
        <w:ind w:left="810" w:right="2232" w:hanging="70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10" w:val="left" w:leader="none"/>
        </w:tabs>
        <w:ind w:left="810" w:right="6371" w:hanging="70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10" w:val="left" w:leader="none"/>
        </w:tabs>
        <w:ind w:left="810" w:right="6002" w:hanging="70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10" w:val="left" w:leader="none"/>
        </w:tabs>
        <w:ind w:left="810" w:right="5385" w:hanging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exact"/>
        <w:ind w:right="120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0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10" w:val="left" w:leader="none"/>
        </w:tabs>
        <w:ind w:left="102" w:right="479" w:firstLine="0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nóst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09" w:val="left" w:leader="none"/>
        </w:tabs>
        <w:spacing w:line="266" w:lineRule="exact"/>
        <w:ind w:left="102" w:right="117" w:firstLine="0"/>
        <w:jc w:val="left"/>
      </w:pP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10" w:val="left" w:leader="none"/>
        </w:tabs>
        <w:spacing w:line="240" w:lineRule="auto"/>
        <w:ind w:left="102" w:right="117" w:firstLine="0"/>
        <w:jc w:val="both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</w:p>
    <w:p>
      <w:pPr>
        <w:spacing w:after="0" w:line="240" w:lineRule="auto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 w:before="61"/>
        <w:ind w:right="12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objeto: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810" w:val="left" w:leader="none"/>
        </w:tabs>
        <w:spacing w:line="266" w:lineRule="exact"/>
        <w:ind w:left="102" w:right="123" w:firstLine="0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810" w:val="left" w:leader="none"/>
        </w:tabs>
        <w:spacing w:line="241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990" w:right="2008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6"/>
        <w:ind w:left="1582" w:right="1602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In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uto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ón,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ca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Ge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raf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Gu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ju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59" w:lineRule="exact"/>
        <w:ind w:left="0" w:right="25"/>
        <w:jc w:val="center"/>
      </w:pPr>
      <w:r>
        <w:rPr>
          <w:b w:val="0"/>
          <w:bCs w:val="0"/>
          <w:spacing w:val="0"/>
          <w:w w:val="100"/>
        </w:rPr>
        <w:t>(Deno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4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7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262" w:lineRule="exact"/>
        <w:ind w:right="3900"/>
        <w:jc w:val="both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2013)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2335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5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Inst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ones: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41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41" w:lineRule="auto"/>
        <w:ind w:left="102" w:right="126" w:firstLine="0"/>
        <w:jc w:val="both"/>
      </w:pP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66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ind w:left="810" w:right="741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40" w:lineRule="auto"/>
        <w:ind w:left="102" w:right="119" w:firstLine="0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66" w:lineRule="exact"/>
        <w:ind w:left="102" w:right="119" w:firstLine="0"/>
        <w:jc w:val="both"/>
      </w:pP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66" w:lineRule="exact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09" w:val="left" w:leader="none"/>
          <w:tab w:pos="2016" w:val="left" w:leader="none"/>
          <w:tab w:pos="3372" w:val="left" w:leader="none"/>
          <w:tab w:pos="3941" w:val="left" w:leader="none"/>
          <w:tab w:pos="5495" w:val="left" w:leader="none"/>
          <w:tab w:pos="5831" w:val="left" w:leader="none"/>
          <w:tab w:pos="6856" w:val="left" w:leader="none"/>
          <w:tab w:pos="7394" w:val="left" w:leader="none"/>
          <w:tab w:pos="8670" w:val="left" w:leader="none"/>
        </w:tabs>
        <w:spacing w:line="266" w:lineRule="exact" w:before="70"/>
        <w:ind w:left="102" w:right="120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</w:p>
    <w:p>
      <w:pPr>
        <w:pStyle w:val="BodyText"/>
        <w:spacing w:line="262" w:lineRule="exact"/>
        <w:ind w:right="121"/>
        <w:jc w:val="left"/>
      </w:pP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66" w:lineRule="exact"/>
        <w:ind w:left="102" w:right="121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09" w:val="left" w:leader="none"/>
        </w:tabs>
        <w:spacing w:line="266" w:lineRule="exact"/>
        <w:ind w:left="102" w:right="120" w:firstLine="0"/>
        <w:jc w:val="left"/>
      </w:pP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09" w:val="left" w:leader="none"/>
        </w:tabs>
        <w:spacing w:line="266" w:lineRule="exact"/>
        <w:ind w:left="102" w:right="121" w:firstLine="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09" w:val="left" w:leader="none"/>
        </w:tabs>
        <w:ind w:left="810" w:right="0" w:hanging="708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09" w:val="left" w:leader="none"/>
        </w:tabs>
        <w:spacing w:line="266" w:lineRule="exact"/>
        <w:ind w:left="102" w:right="123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810" w:val="left" w:leader="none"/>
        </w:tabs>
        <w:spacing w:line="241" w:lineRule="auto"/>
        <w:ind w:left="102" w:right="123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6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 w:before="10"/>
        <w:ind w:left="1990" w:right="2011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sejo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Gu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ju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1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6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7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7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7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121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8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conse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eg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con: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</w:tabs>
        <w:ind w:left="102" w:right="0" w:firstLine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</w:tabs>
        <w:spacing w:line="241" w:lineRule="auto"/>
        <w:ind w:left="102" w:right="119" w:firstLine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</w:tabs>
        <w:ind w:left="810" w:right="0" w:hanging="708"/>
        <w:jc w:val="left"/>
      </w:pP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</w:tabs>
        <w:ind w:left="810" w:right="0" w:hanging="708"/>
        <w:jc w:val="left"/>
      </w:pP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/>
        <w:jc w:val="left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 w:before="61"/>
        <w:ind w:right="12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18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-1"/>
          <w:w w:val="100"/>
        </w:rPr>
        <w:t>9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10" w:val="left" w:leader="none"/>
        </w:tabs>
        <w:ind w:left="810" w:right="5531" w:hanging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10" w:val="left" w:leader="none"/>
        </w:tabs>
        <w:ind w:left="810" w:right="5284" w:hanging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10" w:val="left" w:leader="none"/>
        </w:tabs>
        <w:ind w:left="810" w:right="5558" w:hanging="7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78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-1"/>
          <w:w w:val="100"/>
        </w:rPr>
        <w:t>0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66" w:lineRule="exact"/>
        <w:ind w:left="102" w:right="121" w:firstLine="0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41" w:lineRule="auto"/>
        <w:ind w:left="102" w:right="122" w:firstLine="0"/>
        <w:jc w:val="both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nóst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41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66" w:lineRule="exact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ind w:left="810" w:right="2294" w:hanging="708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40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41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ones;</w:t>
      </w:r>
    </w:p>
    <w:p>
      <w:pPr>
        <w:spacing w:after="0" w:line="241" w:lineRule="auto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66" w:lineRule="exact" w:before="70"/>
        <w:ind w:left="102" w:right="121" w:firstLine="0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spacing w:line="240" w:lineRule="auto"/>
        <w:ind w:left="102" w:right="120" w:firstLine="0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10" w:val="left" w:leader="none"/>
        </w:tabs>
        <w:ind w:left="810" w:right="2769" w:hanging="7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2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0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especi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6" w:lineRule="exact"/>
        <w:ind w:left="2718" w:right="2739" w:firstLine="1171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rb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62" w:lineRule="exact"/>
        <w:ind w:left="0" w:right="19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on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etro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18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22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9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10" w:val="left" w:leader="none"/>
        </w:tabs>
        <w:spacing w:line="241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10" w:val="left" w:leader="none"/>
        </w:tabs>
        <w:ind w:left="810" w:right="825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10" w:val="left" w:leader="none"/>
        </w:tabs>
        <w:spacing w:line="241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1" w:lineRule="auto"/>
        <w:ind w:left="3297" w:right="3316" w:firstLine="532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rogr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531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      </w:t>
      </w:r>
      <w:r>
        <w:rPr>
          <w:rFonts w:ascii="Verdana" w:hAnsi="Verdana" w:cs="Verdana" w:eastAsia="Verdana"/>
          <w:b/>
          <w:bCs/>
          <w:spacing w:val="4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tal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Desa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o:</w:t>
      </w:r>
    </w:p>
    <w:p>
      <w:pPr>
        <w:spacing w:after="0"/>
        <w:jc w:val="both"/>
        <w:rPr>
          <w:rFonts w:ascii="Verdana" w:hAnsi="Verdana" w:cs="Verdana" w:eastAsia="Verdana"/>
          <w:sz w:val="22"/>
          <w:szCs w:val="22"/>
        </w:rPr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09" w:val="left" w:leader="none"/>
        </w:tabs>
        <w:spacing w:line="241" w:lineRule="auto" w:before="61"/>
        <w:ind w:left="102" w:right="123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4"/>
        </w:numPr>
        <w:tabs>
          <w:tab w:pos="810" w:val="left" w:leader="none"/>
        </w:tabs>
        <w:spacing w:line="265" w:lineRule="exact"/>
        <w:ind w:left="810" w:right="4435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10" w:val="left" w:leader="none"/>
        </w:tabs>
        <w:ind w:left="810" w:right="5717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10" w:val="left" w:leader="none"/>
        </w:tabs>
        <w:ind w:left="810" w:right="5762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10" w:val="left" w:leader="none"/>
        </w:tabs>
        <w:ind w:left="810" w:right="5754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10" w:val="left" w:leader="none"/>
        </w:tabs>
        <w:ind w:left="810" w:right="5110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10" w:val="left" w:leader="none"/>
        </w:tabs>
        <w:ind w:left="810" w:right="4808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09" w:val="left" w:leader="none"/>
        </w:tabs>
        <w:spacing w:line="266" w:lineRule="exact"/>
        <w:ind w:left="102" w:right="123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10" w:val="left" w:leader="none"/>
        </w:tabs>
        <w:ind w:left="810" w:right="4548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09" w:val="left" w:leader="none"/>
        </w:tabs>
        <w:spacing w:line="266" w:lineRule="exact"/>
        <w:ind w:left="102" w:right="123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10" w:val="left" w:leader="none"/>
        </w:tabs>
        <w:ind w:left="810" w:right="4446" w:hanging="708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56"/>
        <w:jc w:val="both"/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)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     </w:t>
      </w:r>
      <w:r>
        <w:rPr>
          <w:rFonts w:ascii="Verdana" w:hAnsi="Verdana" w:cs="Verdana" w:eastAsia="Verdana"/>
          <w:b/>
          <w:bCs/>
          <w:spacing w:val="55"/>
          <w:w w:val="100"/>
          <w:sz w:val="20"/>
          <w:szCs w:val="2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-1"/>
          <w:w w:val="100"/>
        </w:rPr>
        <w:t>5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6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6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26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18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 w:line="266" w:lineRule="exact"/>
        <w:jc w:val="left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1"/>
        <w:ind w:right="121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5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-1"/>
          <w:w w:val="100"/>
        </w:rPr>
        <w:t>7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66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28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1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29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30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31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jecu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5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pStyle w:val="BodyText"/>
        <w:spacing w:line="266" w:lineRule="exact"/>
        <w:ind w:right="3901"/>
        <w:jc w:val="both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2013)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3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1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33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1"/>
        <w:ind w:right="11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oheren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1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5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5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2013)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6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ódico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58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7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18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8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jecut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18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43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-1"/>
          <w:w w:val="100"/>
        </w:rPr>
        <w:t>9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</w:p>
    <w:p>
      <w:pPr>
        <w:pStyle w:val="BodyText"/>
        <w:spacing w:line="266" w:lineRule="exact"/>
        <w:ind w:right="3902"/>
        <w:jc w:val="both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2013)</w:t>
      </w:r>
    </w:p>
    <w:p>
      <w:pPr>
        <w:spacing w:after="0" w:line="266" w:lineRule="exact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1"/>
        <w:ind w:right="1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68" w:lineRule="exact" w:before="6"/>
        <w:ind w:left="2577" w:right="2596" w:hanging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ste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Inform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st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y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Ge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0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0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8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60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0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cadé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41" w:lineRule="auto"/>
        <w:ind w:left="3323" w:right="3343" w:firstLine="2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40" w:lineRule="auto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1"/>
        <w:ind w:right="5333"/>
        <w:jc w:val="both"/>
      </w:pP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5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810" w:val="left" w:leader="none"/>
        </w:tabs>
        <w:spacing w:line="240" w:lineRule="auto"/>
        <w:ind w:left="102" w:right="11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caso;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810" w:val="left" w:leader="none"/>
        </w:tabs>
        <w:spacing w:line="241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810" w:val="left" w:leader="none"/>
        </w:tabs>
        <w:spacing w:line="266" w:lineRule="exact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810" w:val="left" w:leader="none"/>
        </w:tabs>
        <w:spacing w:line="240" w:lineRule="auto"/>
        <w:ind w:left="102" w:right="122" w:firstLine="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810" w:val="left" w:leader="none"/>
        </w:tabs>
        <w:spacing w:line="240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45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70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46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consecuc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9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7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sesor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6" w:lineRule="exact"/>
        <w:ind w:left="2759" w:right="2778" w:firstLine="107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IX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cert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after="0" w:line="266" w:lineRule="exact"/>
        <w:jc w:val="left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61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8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3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4</w:t>
      </w:r>
      <w:r>
        <w:rPr>
          <w:rFonts w:ascii="Verdana" w:hAnsi="Verdana" w:cs="Verdana" w:eastAsia="Verdana"/>
          <w:b/>
          <w:bCs/>
          <w:spacing w:val="-1"/>
          <w:w w:val="100"/>
        </w:rPr>
        <w:t>9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ocr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1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9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5</w:t>
      </w:r>
      <w:r>
        <w:rPr>
          <w:rFonts w:ascii="Verdana" w:hAnsi="Verdana" w:cs="Verdana" w:eastAsia="Verdana"/>
          <w:b/>
          <w:bCs/>
          <w:spacing w:val="-1"/>
          <w:w w:val="100"/>
        </w:rPr>
        <w:t>0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53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5</w:t>
      </w:r>
      <w:r>
        <w:rPr>
          <w:rFonts w:ascii="Verdana" w:hAnsi="Verdana" w:cs="Verdana" w:eastAsia="Verdana"/>
          <w:b/>
          <w:bCs/>
          <w:spacing w:val="-1"/>
          <w:w w:val="10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7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22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Res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ne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ón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1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5</w:t>
      </w:r>
      <w:r>
        <w:rPr>
          <w:rFonts w:ascii="Verdana" w:hAnsi="Verdana" w:cs="Verdana" w:eastAsia="Verdana"/>
          <w:b/>
          <w:bCs/>
          <w:spacing w:val="-1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9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12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ero.</w:t>
      </w:r>
      <w:r>
        <w:rPr>
          <w:rFonts w:ascii="Verdana" w:hAnsi="Verdana" w:cs="Verdana" w:eastAsia="Verdana"/>
          <w:b/>
          <w:bCs/>
          <w:spacing w:val="2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esen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Verdana" w:hAnsi="Verdana" w:cs="Verdana" w:eastAsia="Verdan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Verdana" w:hAnsi="Verdana" w:cs="Verdana" w:eastAsia="Verdan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Verdana" w:hAnsi="Verdana" w:cs="Verdana" w:eastAsia="Verdana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í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  <w:t>l</w:t>
      </w:r>
    </w:p>
    <w:p>
      <w:pPr>
        <w:spacing w:after="0"/>
        <w:jc w:val="both"/>
        <w:rPr>
          <w:rFonts w:ascii="Verdana" w:hAnsi="Verdana" w:cs="Verdana" w:eastAsia="Verdana"/>
          <w:sz w:val="22"/>
          <w:szCs w:val="22"/>
        </w:rPr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1"/>
        <w:ind w:right="1817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</w:rPr>
        <w:t>o.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Sober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6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rc</w:t>
      </w:r>
      <w:r>
        <w:rPr>
          <w:rFonts w:ascii="Verdana" w:hAnsi="Verdana" w:cs="Verdana" w:eastAsia="Verdana"/>
          <w:b/>
          <w:bCs/>
          <w:spacing w:val="-3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ro.</w:t>
      </w:r>
      <w:r>
        <w:rPr>
          <w:rFonts w:ascii="Verdana" w:hAnsi="Verdana" w:cs="Verdana" w:eastAsia="Verdana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9"/>
          <w:w w:val="100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</w:rPr>
        <w:t>u</w:t>
      </w: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rto.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ocas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Decreto.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5"/>
          <w:w w:val="100"/>
        </w:rPr>
        <w:t> </w:t>
      </w:r>
      <w:r>
        <w:rPr>
          <w:rFonts w:ascii="Verdana" w:hAnsi="Verdana" w:cs="Verdana" w:eastAsia="Verdana"/>
          <w:b/>
          <w:bCs/>
          <w:spacing w:val="-3"/>
          <w:w w:val="100"/>
        </w:rPr>
        <w:t>Q</w:t>
      </w:r>
      <w:r>
        <w:rPr>
          <w:rFonts w:ascii="Verdana" w:hAnsi="Verdana" w:cs="Verdana" w:eastAsia="Verdana"/>
          <w:b/>
          <w:bCs/>
          <w:spacing w:val="0"/>
          <w:w w:val="100"/>
        </w:rPr>
        <w:t>u</w:t>
      </w:r>
      <w:r>
        <w:rPr>
          <w:rFonts w:ascii="Verdana" w:hAnsi="Verdana" w:cs="Verdana" w:eastAsia="Verdana"/>
          <w:b/>
          <w:bCs/>
          <w:spacing w:val="-2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nto.</w:t>
      </w:r>
      <w:r>
        <w:rPr>
          <w:rFonts w:ascii="Verdana" w:hAnsi="Verdana" w:cs="Verdana" w:eastAsia="Verdana"/>
          <w:b/>
          <w:bCs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ochen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8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4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exto.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5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é</w:t>
      </w:r>
      <w:r>
        <w:rPr>
          <w:rFonts w:ascii="Verdana" w:hAnsi="Verdana" w:cs="Verdana" w:eastAsia="Verdana"/>
          <w:b/>
          <w:bCs/>
          <w:spacing w:val="-1"/>
          <w:w w:val="100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</w:rPr>
        <w:t>o.</w:t>
      </w:r>
      <w:r>
        <w:rPr>
          <w:rFonts w:ascii="Verdana" w:hAnsi="Verdana" w:cs="Verdana" w:eastAsia="Verdana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66" w:lineRule="exact"/>
        <w:jc w:val="both"/>
        <w:sectPr>
          <w:pgSz w:w="12240" w:h="15840"/>
          <w:pgMar w:header="0" w:footer="939" w:top="1480" w:bottom="1120" w:left="160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1"/>
        <w:ind w:right="4664"/>
        <w:jc w:val="both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left="102" w:right="113"/>
        <w:jc w:val="both"/>
        <w:rPr>
          <w:b w:val="0"/>
          <w:bCs w:val="0"/>
        </w:rPr>
      </w:pPr>
      <w:r>
        <w:rPr>
          <w:spacing w:val="0"/>
          <w:w w:val="100"/>
        </w:rPr>
        <w:t>LO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RÁ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END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CIU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NO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UCI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EST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RÁ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QUE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UBLI</w:t>
      </w:r>
      <w:r>
        <w:rPr>
          <w:spacing w:val="-4"/>
          <w:w w:val="100"/>
        </w:rPr>
        <w:t>Q</w:t>
      </w:r>
      <w:r>
        <w:rPr>
          <w:spacing w:val="0"/>
          <w:w w:val="100"/>
        </w:rPr>
        <w:t>UE,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CI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É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EBI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3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TO,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GT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.,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2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ICIEMB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LEJ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RO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IEGO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INH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É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RO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RÍG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Z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LLE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TAR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ID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BRE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LES.-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UTA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RÚBR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1"/>
        <w:jc w:val="both"/>
      </w:pP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21"/>
        <w:jc w:val="both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6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659" w:lineRule="auto"/>
        <w:ind w:left="102" w:right="116" w:firstLine="5031"/>
        <w:jc w:val="left"/>
        <w:rPr>
          <w:b w:val="0"/>
          <w:bCs w:val="0"/>
        </w:rPr>
      </w:pPr>
      <w:r>
        <w:rPr>
          <w:spacing w:val="0"/>
          <w:w w:val="100"/>
        </w:rPr>
        <w:t>JUAN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REZ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TAR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2" w:right="3583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HÉ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TOR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ERM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Á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ENÉ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LÓ</w:t>
      </w:r>
      <w:r>
        <w:rPr>
          <w:rFonts w:ascii="Verdana" w:hAnsi="Verdana" w:cs="Verdana" w:eastAsia="Verdana"/>
          <w:b/>
          <w:bCs/>
          <w:spacing w:val="-4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EZ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NT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2" w:right="161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N.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E.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CONTINU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CI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Ó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NSCRI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B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EN</w:t>
      </w:r>
      <w:r>
        <w:rPr>
          <w:rFonts w:ascii="Verdana" w:hAnsi="Verdana" w:cs="Verdana" w:eastAsia="Verdana"/>
          <w:b/>
          <w:bCs/>
          <w:spacing w:val="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LOS</w:t>
      </w:r>
      <w:r>
        <w:rPr>
          <w:rFonts w:ascii="Verdana" w:hAnsi="Verdana" w:cs="Verdana" w:eastAsia="Verdana"/>
          <w:b/>
          <w:bCs/>
          <w:spacing w:val="7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RTÍC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TR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NS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RI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LOS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2"/>
          <w:szCs w:val="22"/>
        </w:rPr>
        <w:t>C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ETOS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2"/>
          <w:szCs w:val="2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REFO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M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LA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RESE</w:t>
      </w:r>
      <w:r>
        <w:rPr>
          <w:rFonts w:ascii="Verdana" w:hAnsi="Verdana" w:cs="Verdana" w:eastAsia="Verdana"/>
          <w:b/>
          <w:bCs/>
          <w:spacing w:val="-3"/>
          <w:w w:val="100"/>
          <w:sz w:val="22"/>
          <w:szCs w:val="22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TE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2"/>
          <w:szCs w:val="22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2"/>
          <w:szCs w:val="22"/>
        </w:rPr>
        <w:t>EY.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62"/>
        <w:jc w:val="center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64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7"/>
          <w:w w:val="100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</w:rPr>
        <w:t>ri</w:t>
      </w:r>
      <w:r>
        <w:rPr>
          <w:rFonts w:ascii="Verdana" w:hAnsi="Verdana" w:cs="Verdana" w:eastAsia="Verdana"/>
          <w:b/>
          <w:bCs/>
          <w:spacing w:val="-2"/>
          <w:w w:val="10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</w:rPr>
        <w:t>ero.</w:t>
      </w:r>
      <w:r>
        <w:rPr>
          <w:rFonts w:ascii="Verdana" w:hAnsi="Verdana" w:cs="Verdana" w:eastAsia="Verdana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9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rt</w:t>
      </w:r>
      <w:r>
        <w:rPr>
          <w:rFonts w:ascii="Verdana" w:hAnsi="Verdana" w:cs="Verdana" w:eastAsia="Verdana"/>
          <w:b/>
          <w:bCs/>
          <w:spacing w:val="-2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9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spacing w:val="-4"/>
          <w:w w:val="10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</w:rPr>
        <w:t>un</w:t>
      </w:r>
      <w:r>
        <w:rPr>
          <w:rFonts w:ascii="Verdana" w:hAnsi="Verdana" w:cs="Verdana" w:eastAsia="Verdana"/>
          <w:b/>
          <w:bCs/>
          <w:spacing w:val="-1"/>
          <w:w w:val="10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</w:rPr>
        <w:t>o.</w:t>
      </w:r>
      <w:r>
        <w:rPr>
          <w:rFonts w:ascii="Verdana" w:hAnsi="Verdana" w:cs="Verdana" w:eastAsia="Verdana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</w:p>
    <w:sectPr>
      <w:pgSz w:w="12240" w:h="15840"/>
      <w:pgMar w:header="0" w:footer="939" w:top="1480" w:bottom="112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820007pt;margin-top:734.044983pt;width:14.32008pt;height:10.040pt;mso-position-horizontal-relative:page;mso-position-vertical-relative:page;z-index:-630" type="#_x0000_t202" filled="f" stroked="f">
          <v:textbox inset="0,0,0,0">
            <w:txbxContent>
              <w:p>
                <w:pPr>
                  <w:spacing w:line="187" w:lineRule="exact"/>
                  <w:ind w:left="4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Verdana" w:hAnsi="Verdana" w:eastAsia="Verdana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jumarquez</dc:creator>
  <dcterms:created xsi:type="dcterms:W3CDTF">2016-10-27T18:27:29Z</dcterms:created>
  <dcterms:modified xsi:type="dcterms:W3CDTF">2016-10-27T18:27:29Z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2016-10-27T00:00:00Z</vt:filetime>
  </property>
</Properties>
</file>