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60" w:lineRule="auto" w:before="69"/>
        <w:ind w:left="1622" w:right="546" w:hanging="1020"/>
        <w:jc w:val="left"/>
        <w:rPr>
          <w:b w:val="0"/>
          <w:bCs w:val="0"/>
        </w:rPr>
      </w:pPr>
      <w:r>
        <w:rPr>
          <w:spacing w:val="0"/>
          <w:w w:val="100"/>
        </w:rPr>
        <w:t>CO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ENCION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ITA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CONFE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ENCIA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LIZ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NA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OS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461" w:lineRule="auto" w:before="89"/>
        <w:ind w:left="1205" w:right="1100" w:firstLine="1147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an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J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é,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sta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49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7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al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2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2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v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iem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b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9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69</w:t>
      </w:r>
      <w:r>
        <w:rPr>
          <w:rFonts w:ascii="Tahoma" w:hAnsi="Tahoma" w:cs="Tahoma" w:eastAsia="Tahoma"/>
          <w:b/>
          <w:bCs/>
          <w:spacing w:val="0"/>
          <w:w w:val="99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V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ENCION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ME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NA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SO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B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OS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H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U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M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(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P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to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an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J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é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)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23" w:lineRule="exact"/>
        <w:ind w:left="226" w:right="8061" w:firstLine="0"/>
        <w:jc w:val="both"/>
      </w:pPr>
      <w:r>
        <w:rPr>
          <w:b w:val="0"/>
          <w:bCs w:val="0"/>
          <w:spacing w:val="-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EAMB</w:t>
      </w:r>
      <w:r>
        <w:rPr>
          <w:b w:val="0"/>
          <w:bCs w:val="0"/>
          <w:spacing w:val="-1"/>
          <w:w w:val="95"/>
        </w:rPr>
        <w:t>U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7"/>
        <w:ind w:left="226" w:right="4029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7" w:lineRule="auto" w:before="86"/>
        <w:ind w:right="117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firm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7" w:lineRule="auto" w:before="90"/>
        <w:ind w:right="117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7" w:lineRule="auto" w:before="92"/>
        <w:ind w:right="120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firm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7" w:lineRule="auto" w:before="90"/>
        <w:ind w:right="1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ultur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auto" w:before="89"/>
        <w:ind w:right="113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1967)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tructur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2"/>
        <w:ind w:left="226" w:right="6605" w:firstLine="0"/>
        <w:jc w:val="both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458" w:lineRule="auto" w:before="82"/>
        <w:ind w:left="2751" w:right="1635" w:hanging="1011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DOS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OTEGIDOS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MER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ind w:left="103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1.</w:t>
      </w:r>
      <w:r>
        <w:rPr>
          <w:rFonts w:ascii="Tahoma" w:hAnsi="Tahoma" w:cs="Tahoma" w:eastAsia="Tahoma"/>
          <w:b/>
          <w:bCs/>
          <w:spacing w:val="46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b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li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g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pe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tar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ch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44" w:val="left" w:leader="none"/>
        </w:tabs>
        <w:spacing w:line="217" w:lineRule="auto"/>
        <w:ind w:left="170" w:right="119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juris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lor,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inion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34" w:val="left" w:leader="none"/>
        </w:tabs>
        <w:spacing w:before="72"/>
        <w:ind w:left="434" w:right="3556" w:hanging="209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left="104" w:right="0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2.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nes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2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245" w:right="191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OLIT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3.</w:t>
      </w:r>
      <w:r>
        <w:rPr>
          <w:rFonts w:ascii="Tahoma" w:hAnsi="Tahoma" w:cs="Tahoma" w:eastAsia="Tahoma"/>
          <w:b/>
          <w:bCs/>
          <w:spacing w:val="46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cho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al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im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ento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la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Pe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na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dad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J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urí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6" w:right="3146" w:firstLine="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jurí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left="106" w:right="0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4.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cho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436" w:val="left" w:leader="none"/>
        </w:tabs>
        <w:spacing w:line="216" w:lineRule="exact"/>
        <w:ind w:left="170" w:right="116" w:firstLine="55"/>
        <w:jc w:val="both"/>
      </w:pP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rtir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46" w:val="left" w:leader="none"/>
        </w:tabs>
        <w:spacing w:line="217" w:lineRule="auto" w:before="90"/>
        <w:ind w:left="170" w:right="114" w:firstLine="5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17" w:lineRule="auto"/>
        <w:jc w:val="both"/>
        <w:sectPr>
          <w:footerReference w:type="default" r:id="rId5"/>
          <w:type w:val="continuous"/>
          <w:pgSz w:w="11907" w:h="16840"/>
          <w:pgMar w:footer="759" w:top="1420" w:bottom="940" w:left="1680" w:right="940"/>
          <w:pgNumType w:start="1"/>
        </w:sectPr>
      </w:pPr>
    </w:p>
    <w:p>
      <w:pPr>
        <w:pStyle w:val="BodyText"/>
        <w:numPr>
          <w:ilvl w:val="0"/>
          <w:numId w:val="2"/>
        </w:numPr>
        <w:tabs>
          <w:tab w:pos="434" w:val="left" w:leader="none"/>
        </w:tabs>
        <w:spacing w:before="49"/>
        <w:ind w:left="434" w:right="3098" w:hanging="20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34" w:val="left" w:leader="none"/>
        </w:tabs>
        <w:spacing w:before="67"/>
        <w:ind w:left="434" w:right="163" w:hanging="20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xos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39" w:val="left" w:leader="none"/>
        </w:tabs>
        <w:spacing w:line="218" w:lineRule="exact" w:before="87"/>
        <w:ind w:left="170" w:right="120" w:firstLine="55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58" w:val="left" w:leader="none"/>
        </w:tabs>
        <w:spacing w:line="217" w:lineRule="auto" w:before="87"/>
        <w:ind w:left="170" w:right="113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nmu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2687" w:right="258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5.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cho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ntegri</w:t>
      </w:r>
      <w:r>
        <w:rPr>
          <w:spacing w:val="0"/>
          <w:w w:val="100"/>
        </w:rPr>
        <w:t>dad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434" w:val="left" w:leader="none"/>
        </w:tabs>
        <w:ind w:left="170" w:right="2255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56" w:val="left" w:leader="none"/>
        </w:tabs>
        <w:spacing w:line="218" w:lineRule="exact" w:before="87"/>
        <w:ind w:left="170" w:right="109" w:firstLine="55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rtur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34" w:val="left" w:leader="none"/>
        </w:tabs>
        <w:spacing w:before="69"/>
        <w:ind w:left="434" w:right="4088" w:hanging="209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36" w:val="left" w:leader="none"/>
        </w:tabs>
        <w:spacing w:line="216" w:lineRule="exact" w:before="90"/>
        <w:ind w:left="170" w:right="116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irc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51" w:val="left" w:leader="none"/>
        </w:tabs>
        <w:spacing w:line="216" w:lineRule="exact" w:before="93"/>
        <w:ind w:left="170" w:right="120" w:firstLine="55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44" w:val="left" w:leader="none"/>
        </w:tabs>
        <w:spacing w:line="216" w:lineRule="exact" w:before="91"/>
        <w:ind w:left="170" w:right="122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2143" w:right="2035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6.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hi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tud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dum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446" w:val="left" w:leader="none"/>
        </w:tabs>
        <w:spacing w:line="216" w:lineRule="exact"/>
        <w:ind w:left="170" w:right="114" w:firstLine="55"/>
        <w:jc w:val="both"/>
      </w:pP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itud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um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nto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3"/>
          <w:w w:val="105"/>
        </w:rPr>
        <w:t>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muj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rohi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fo</w:t>
      </w:r>
      <w:r>
        <w:rPr>
          <w:b w:val="0"/>
          <w:bCs w:val="0"/>
          <w:spacing w:val="0"/>
          <w:w w:val="105"/>
        </w:rPr>
        <w:t>rm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51" w:val="left" w:leader="none"/>
        </w:tabs>
        <w:spacing w:line="217" w:lineRule="auto" w:before="90"/>
        <w:ind w:left="170" w:right="115" w:firstLine="55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rio.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rohí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34" w:val="left" w:leader="none"/>
        </w:tabs>
        <w:spacing w:before="72"/>
        <w:ind w:left="434" w:right="2669" w:hanging="20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rio,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0"/>
          <w:w w:val="100"/>
        </w:rPr>
        <w:t>lo: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480" w:val="left" w:leader="none"/>
        </w:tabs>
        <w:spacing w:line="217" w:lineRule="auto" w:before="86"/>
        <w:ind w:left="170" w:right="115" w:firstLine="55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jurí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451" w:val="left" w:leader="none"/>
        </w:tabs>
        <w:spacing w:line="216" w:lineRule="exact" w:before="96"/>
        <w:ind w:left="170" w:right="117" w:firstLine="55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468" w:val="left" w:leader="none"/>
        </w:tabs>
        <w:spacing w:line="218" w:lineRule="exact" w:before="89"/>
        <w:ind w:left="170" w:right="113" w:firstLine="55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437" w:val="left" w:leader="none"/>
        </w:tabs>
        <w:spacing w:before="69"/>
        <w:ind w:left="437" w:right="3002" w:hanging="211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left="2796" w:right="268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7.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cho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ertad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ers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2"/>
          <w:numId w:val="4"/>
        </w:numPr>
        <w:tabs>
          <w:tab w:pos="434" w:val="left" w:leader="none"/>
        </w:tabs>
        <w:ind w:left="170" w:right="3359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446" w:val="left" w:leader="none"/>
        </w:tabs>
        <w:spacing w:line="216" w:lineRule="exact" w:before="89"/>
        <w:ind w:left="170" w:right="120" w:firstLine="55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434" w:val="left" w:leader="none"/>
        </w:tabs>
        <w:spacing w:before="72"/>
        <w:ind w:left="434" w:right="3381" w:hanging="209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472" w:val="left" w:leader="none"/>
        </w:tabs>
        <w:spacing w:line="216" w:lineRule="exact" w:before="89"/>
        <w:ind w:left="170" w:right="122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451" w:val="left" w:leader="none"/>
        </w:tabs>
        <w:spacing w:line="218" w:lineRule="auto" w:before="87"/>
        <w:ind w:left="170" w:right="112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rjuic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ntinúe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juicio.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448" w:val="left" w:leader="none"/>
        </w:tabs>
        <w:spacing w:line="217" w:lineRule="auto" w:before="90"/>
        <w:ind w:left="170" w:right="115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urrir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17" w:lineRule="auto"/>
        <w:jc w:val="both"/>
        <w:sectPr>
          <w:pgSz w:w="11907" w:h="16840"/>
          <w:pgMar w:header="0" w:footer="759" w:top="1380" w:bottom="940" w:left="1680" w:right="940"/>
        </w:sectPr>
      </w:pPr>
    </w:p>
    <w:p>
      <w:pPr>
        <w:pStyle w:val="BodyText"/>
        <w:numPr>
          <w:ilvl w:val="2"/>
          <w:numId w:val="4"/>
        </w:numPr>
        <w:tabs>
          <w:tab w:pos="468" w:val="left" w:leader="none"/>
        </w:tabs>
        <w:spacing w:line="218" w:lineRule="exact" w:before="69"/>
        <w:ind w:left="170" w:right="117" w:firstLine="55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3"/>
        <w:ind w:left="3269" w:right="3162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8.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Ga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antías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ud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436" w:val="left" w:leader="none"/>
        </w:tabs>
        <w:spacing w:line="218" w:lineRule="auto"/>
        <w:ind w:left="170" w:right="111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56" w:val="left" w:leader="none"/>
        </w:tabs>
        <w:spacing w:line="217" w:lineRule="auto" w:before="90"/>
        <w:ind w:left="170" w:right="116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mínim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46" w:val="left" w:leader="none"/>
        </w:tabs>
        <w:spacing w:line="216" w:lineRule="exact" w:before="93"/>
        <w:ind w:left="170" w:right="117" w:firstLine="55"/>
        <w:jc w:val="both"/>
      </w:pP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49" w:val="left" w:leader="none"/>
        </w:tabs>
        <w:spacing w:before="72"/>
        <w:ind w:left="449" w:right="3103" w:hanging="224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34" w:val="left" w:leader="none"/>
        </w:tabs>
        <w:spacing w:before="68"/>
        <w:ind w:left="434" w:right="1165" w:hanging="209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16" w:lineRule="exact" w:before="89"/>
        <w:ind w:left="170" w:right="121" w:firstLine="55"/>
        <w:jc w:val="both"/>
      </w:pP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56" w:val="left" w:leader="none"/>
        </w:tabs>
        <w:spacing w:line="217" w:lineRule="auto" w:before="88"/>
        <w:ind w:left="170" w:right="119" w:firstLine="55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27" w:val="left" w:leader="none"/>
        </w:tabs>
        <w:spacing w:line="216" w:lineRule="exact" w:before="93"/>
        <w:ind w:left="170" w:right="126" w:firstLine="55"/>
        <w:jc w:val="both"/>
      </w:pP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luz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51" w:val="left" w:leader="none"/>
        </w:tabs>
        <w:spacing w:before="72"/>
        <w:ind w:left="451" w:right="2493" w:hanging="226"/>
        <w:jc w:val="both"/>
      </w:pP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51" w:val="left" w:leader="none"/>
        </w:tabs>
        <w:spacing w:before="67"/>
        <w:ind w:left="451" w:right="4284" w:hanging="226"/>
        <w:jc w:val="both"/>
      </w:pP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urrir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34" w:val="left" w:leader="none"/>
        </w:tabs>
        <w:spacing w:before="67"/>
        <w:ind w:left="434" w:right="1304" w:hanging="209"/>
        <w:jc w:val="both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nf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inc</w:t>
      </w:r>
      <w:r>
        <w:rPr>
          <w:b w:val="0"/>
          <w:bCs w:val="0"/>
          <w:spacing w:val="0"/>
          <w:w w:val="105"/>
        </w:rPr>
        <w:t>ul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-1"/>
          <w:w w:val="105"/>
        </w:rPr>
        <w:t>á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nin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ur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34" w:val="left" w:leader="none"/>
        </w:tabs>
        <w:spacing w:before="67"/>
        <w:ind w:left="434" w:right="312" w:hanging="20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34" w:val="left" w:leader="none"/>
        </w:tabs>
        <w:spacing w:before="68"/>
        <w:ind w:left="434" w:right="385" w:hanging="20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left="107" w:right="0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9.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pio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gali</w:t>
      </w:r>
      <w:r>
        <w:rPr>
          <w:spacing w:val="0"/>
          <w:w w:val="100"/>
        </w:rPr>
        <w:t>dad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etr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auto"/>
        <w:ind w:right="116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2742" w:right="268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10.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cho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emni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right="12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firme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11.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nra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gnidad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7"/>
        </w:numPr>
        <w:tabs>
          <w:tab w:pos="434" w:val="left" w:leader="none"/>
        </w:tabs>
        <w:ind w:left="170" w:right="1913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nra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453" w:val="left" w:leader="none"/>
        </w:tabs>
        <w:spacing w:line="216" w:lineRule="exact" w:before="89"/>
        <w:ind w:left="170" w:right="121" w:firstLine="55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nra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434" w:val="left" w:leader="none"/>
        </w:tabs>
        <w:spacing w:before="72"/>
        <w:ind w:left="434" w:right="1522" w:hanging="209"/>
        <w:jc w:val="both"/>
      </w:pP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ntra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1"/>
          <w:w w:val="105"/>
        </w:rPr>
        <w:t>j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left="56" w:right="0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12.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rtad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nc</w:t>
      </w:r>
      <w:r>
        <w:rPr>
          <w:spacing w:val="0"/>
          <w:w w:val="100"/>
        </w:rPr>
        <w:t>ie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gión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408" w:val="left" w:leader="none"/>
        </w:tabs>
        <w:spacing w:line="217" w:lineRule="auto"/>
        <w:ind w:left="170" w:right="113" w:firstLine="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39" w:val="left" w:leader="none"/>
        </w:tabs>
        <w:spacing w:line="216" w:lineRule="exact" w:before="93"/>
        <w:ind w:left="170" w:right="112" w:firstLine="55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tricti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48" w:val="left" w:leader="none"/>
        </w:tabs>
        <w:spacing w:line="217" w:lineRule="auto" w:before="87"/>
        <w:ind w:left="170" w:right="115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36" w:val="left" w:leader="none"/>
        </w:tabs>
        <w:spacing w:line="216" w:lineRule="exact" w:before="95"/>
        <w:ind w:left="170" w:right="123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hijos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16" w:lineRule="exact"/>
        <w:jc w:val="both"/>
        <w:sectPr>
          <w:pgSz w:w="11907" w:h="16840"/>
          <w:pgMar w:header="0" w:footer="759" w:top="1380" w:bottom="940" w:left="1680" w:right="940"/>
        </w:sectPr>
      </w:pPr>
    </w:p>
    <w:p>
      <w:pPr>
        <w:pStyle w:val="Heading1"/>
        <w:spacing w:before="63"/>
        <w:ind w:left="52" w:right="0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13.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rtad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nsa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presi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434" w:val="left" w:leader="none"/>
        </w:tabs>
        <w:spacing w:line="217" w:lineRule="auto"/>
        <w:ind w:left="170" w:right="114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ifun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rtís</w:t>
      </w:r>
      <w:r>
        <w:rPr>
          <w:b w:val="0"/>
          <w:bCs w:val="0"/>
          <w:spacing w:val="0"/>
          <w:w w:val="100"/>
        </w:rPr>
        <w:t>tica,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72" w:val="left" w:leader="none"/>
        </w:tabs>
        <w:spacing w:line="216" w:lineRule="exact" w:before="93"/>
        <w:ind w:left="170" w:right="122" w:firstLine="5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502" w:val="left" w:leader="none"/>
        </w:tabs>
        <w:spacing w:before="69"/>
        <w:ind w:left="502" w:right="4103" w:hanging="276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49" w:val="left" w:leader="none"/>
        </w:tabs>
        <w:spacing w:before="67"/>
        <w:ind w:left="449" w:right="2043" w:hanging="22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36" w:val="left" w:leader="none"/>
        </w:tabs>
        <w:spacing w:line="218" w:lineRule="auto" w:before="85"/>
        <w:ind w:left="170" w:right="117" w:firstLine="55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fici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trica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irc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inion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36" w:val="left" w:leader="none"/>
        </w:tabs>
        <w:spacing w:line="217" w:lineRule="auto" w:before="90"/>
        <w:ind w:left="170" w:right="118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rjuic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44" w:val="left" w:leader="none"/>
        </w:tabs>
        <w:spacing w:line="217" w:lineRule="auto" w:before="90"/>
        <w:ind w:left="170" w:right="120" w:firstLine="55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rohi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2373" w:right="231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14.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cho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384" w:val="left" w:leader="none"/>
        </w:tabs>
        <w:spacing w:line="217" w:lineRule="auto"/>
        <w:ind w:left="170" w:right="120" w:firstLine="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rju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8" w:val="left" w:leader="none"/>
        </w:tabs>
        <w:spacing w:line="216" w:lineRule="exact" w:before="96"/>
        <w:ind w:left="170" w:right="122" w:firstLine="5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incurri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513" w:val="left" w:leader="none"/>
        </w:tabs>
        <w:spacing w:line="217" w:lineRule="auto" w:before="87"/>
        <w:ind w:left="170" w:right="116" w:firstLine="55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nra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tica,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cin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2370" w:right="231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15.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cho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uni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auto"/>
        <w:ind w:right="111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ífic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tica,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2340" w:right="228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16.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rtad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496" w:val="left" w:leader="none"/>
        </w:tabs>
        <w:spacing w:line="218" w:lineRule="exact"/>
        <w:ind w:left="170" w:right="120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ultur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41" w:val="left" w:leader="none"/>
        </w:tabs>
        <w:spacing w:line="217" w:lineRule="auto" w:before="87"/>
        <w:ind w:left="170" w:right="113" w:firstLine="5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tica,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44" w:val="left" w:leader="none"/>
        </w:tabs>
        <w:spacing w:line="216" w:lineRule="exact" w:before="93"/>
        <w:ind w:left="170" w:right="122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3069" w:right="301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17.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458" w:val="left" w:leader="none"/>
        </w:tabs>
        <w:spacing w:line="216" w:lineRule="exact"/>
        <w:ind w:left="170" w:right="123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39" w:val="left" w:leader="none"/>
        </w:tabs>
        <w:spacing w:line="217" w:lineRule="auto" w:before="88"/>
        <w:ind w:left="170" w:right="117" w:firstLine="55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34" w:val="left" w:leader="none"/>
        </w:tabs>
        <w:spacing w:before="72"/>
        <w:ind w:left="434" w:right="1665" w:hanging="20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53" w:val="left" w:leader="none"/>
        </w:tabs>
        <w:spacing w:line="217" w:lineRule="auto" w:before="88"/>
        <w:ind w:left="170" w:right="113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nyu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hijo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úni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58" w:val="left" w:leader="none"/>
        </w:tabs>
        <w:spacing w:before="72"/>
        <w:ind w:left="458" w:right="113" w:hanging="233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hijos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imon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7" w:h="16840"/>
          <w:pgMar w:header="0" w:footer="759" w:top="1380" w:bottom="940" w:left="1680" w:right="940"/>
        </w:sectPr>
      </w:pPr>
    </w:p>
    <w:p>
      <w:pPr>
        <w:pStyle w:val="BodyText"/>
        <w:spacing w:before="63"/>
        <w:ind w:right="0" w:firstLine="0"/>
        <w:jc w:val="left"/>
      </w:pP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70" w:right="0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18.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cho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759" w:top="1320" w:bottom="940" w:left="1680" w:right="940"/>
          <w:cols w:num="2" w:equalWidth="0">
            <w:col w:w="1610" w:space="1445"/>
            <w:col w:w="6232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16" w:lineRule="exact" w:before="76"/>
        <w:ind w:right="113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2741" w:right="268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19.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right="123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niño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left="54" w:right="0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20.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cho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4"/>
        </w:numPr>
        <w:tabs>
          <w:tab w:pos="434" w:val="left" w:leader="none"/>
        </w:tabs>
        <w:ind w:left="434" w:right="0" w:hanging="209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34" w:val="left" w:leader="none"/>
        </w:tabs>
        <w:spacing w:before="67"/>
        <w:ind w:left="434" w:right="0" w:hanging="209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uyo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34" w:val="left" w:leader="none"/>
        </w:tabs>
        <w:spacing w:before="67"/>
        <w:ind w:left="434" w:right="0" w:hanging="20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left="1336" w:right="1284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21.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cho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ada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446" w:val="left" w:leader="none"/>
        </w:tabs>
        <w:spacing w:line="216" w:lineRule="exact"/>
        <w:ind w:left="170" w:right="117" w:firstLine="5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58" w:val="left" w:leader="none"/>
        </w:tabs>
        <w:spacing w:line="216" w:lineRule="exact" w:before="93"/>
        <w:ind w:left="170" w:right="115" w:firstLine="55"/>
        <w:jc w:val="left"/>
      </w:pP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36" w:val="left" w:leader="none"/>
        </w:tabs>
        <w:spacing w:line="216" w:lineRule="exact" w:before="91"/>
        <w:ind w:left="170" w:right="120" w:firstLine="55"/>
        <w:jc w:val="left"/>
      </w:pP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2328" w:right="227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22.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cho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den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439" w:val="left" w:leader="none"/>
        </w:tabs>
        <w:spacing w:line="216" w:lineRule="exact"/>
        <w:ind w:left="170" w:right="121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rritorio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34" w:val="left" w:leader="none"/>
        </w:tabs>
        <w:spacing w:before="72"/>
        <w:ind w:left="434" w:right="2119" w:hanging="209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5" w:val="left" w:leader="none"/>
        </w:tabs>
        <w:spacing w:line="216" w:lineRule="exact" w:before="89"/>
        <w:ind w:left="170" w:right="111" w:firstLine="5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tring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tica,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53" w:val="left" w:leader="none"/>
        </w:tabs>
        <w:spacing w:line="216" w:lineRule="exact" w:before="93"/>
        <w:ind w:left="170" w:right="122" w:firstLine="55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rc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inc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tri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int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ré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2"/>
          <w:w w:val="105"/>
        </w:rPr>
        <w:t>ú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36" w:val="left" w:leader="none"/>
        </w:tabs>
        <w:spacing w:line="218" w:lineRule="exact" w:before="89"/>
        <w:ind w:left="170" w:right="126" w:firstLine="55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rritorio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0" w:val="left" w:leader="none"/>
        </w:tabs>
        <w:spacing w:line="216" w:lineRule="exact" w:before="90"/>
        <w:ind w:left="170" w:right="113" w:firstLine="5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rritorio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51" w:val="left" w:leader="none"/>
        </w:tabs>
        <w:spacing w:line="217" w:lineRule="auto" w:before="88"/>
        <w:ind w:left="170" w:right="116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rritorio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xos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63" w:val="left" w:leader="none"/>
        </w:tabs>
        <w:spacing w:line="217" w:lineRule="auto" w:before="90"/>
        <w:ind w:left="170" w:right="118" w:firstLine="5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34" w:val="left" w:leader="none"/>
        </w:tabs>
        <w:spacing w:before="72"/>
        <w:ind w:left="434" w:right="4891" w:hanging="209"/>
        <w:jc w:val="both"/>
      </w:pP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rohi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ul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3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xt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nj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left="2920" w:right="2865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23.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7"/>
        </w:numPr>
        <w:tabs>
          <w:tab w:pos="434" w:val="left" w:leader="none"/>
        </w:tabs>
        <w:ind w:left="170" w:right="2568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rtun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51" w:val="left" w:leader="none"/>
        </w:tabs>
        <w:spacing w:line="216" w:lineRule="exact" w:before="89"/>
        <w:ind w:left="170" w:right="119" w:firstLine="55"/>
        <w:jc w:val="both"/>
      </w:pP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0" w:val="left" w:leader="none"/>
        </w:tabs>
        <w:spacing w:line="218" w:lineRule="exact" w:before="89"/>
        <w:ind w:left="170" w:right="114" w:firstLine="55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34" w:val="left" w:leader="none"/>
        </w:tabs>
        <w:spacing w:before="69"/>
        <w:ind w:left="434" w:right="1623" w:hanging="209"/>
        <w:jc w:val="both"/>
      </w:pP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60" w:val="left" w:leader="none"/>
        </w:tabs>
        <w:spacing w:line="217" w:lineRule="auto" w:before="85"/>
        <w:ind w:left="170" w:right="118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after="0" w:line="217" w:lineRule="auto"/>
        <w:jc w:val="both"/>
        <w:sectPr>
          <w:type w:val="continuous"/>
          <w:pgSz w:w="11907" w:h="16840"/>
          <w:pgMar w:top="1420" w:bottom="940" w:left="1680" w:right="940"/>
        </w:sectPr>
      </w:pPr>
    </w:p>
    <w:p>
      <w:pPr>
        <w:pStyle w:val="Heading1"/>
        <w:spacing w:before="63"/>
        <w:ind w:left="2371" w:right="231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24.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ua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dad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ante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right="11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left="3069" w:right="301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25.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381" w:val="left" w:leader="none"/>
        </w:tabs>
        <w:spacing w:line="217" w:lineRule="auto"/>
        <w:ind w:left="170" w:right="112" w:firstLine="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fici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379" w:val="left" w:leader="none"/>
        </w:tabs>
        <w:spacing w:before="72"/>
        <w:ind w:left="379" w:right="5975" w:hanging="209"/>
        <w:jc w:val="both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48" w:val="left" w:leader="none"/>
        </w:tabs>
        <w:spacing w:line="216" w:lineRule="exact" w:before="89"/>
        <w:ind w:left="170" w:right="121" w:firstLine="5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49" w:val="left" w:leader="none"/>
        </w:tabs>
        <w:spacing w:before="72"/>
        <w:ind w:left="449" w:right="4806" w:hanging="22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56" w:val="left" w:leader="none"/>
        </w:tabs>
        <w:spacing w:line="216" w:lineRule="exact" w:before="90"/>
        <w:ind w:left="170" w:right="122" w:firstLine="5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left="3494" w:right="344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5" w:right="141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EC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ECONOMI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,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LES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Y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U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LT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U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LES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52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7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26.</w:t>
      </w:r>
      <w:r>
        <w:rPr>
          <w:rFonts w:ascii="Tahoma" w:hAnsi="Tahoma" w:cs="Tahoma" w:eastAsia="Tahoma"/>
          <w:b/>
          <w:bCs/>
          <w:spacing w:val="4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es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rr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7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P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gresi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v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cnic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ultur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Aire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245" w:right="138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0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U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P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EN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ION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G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NTI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,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INTE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P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ET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Y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P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LIC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6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6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27.</w:t>
      </w:r>
      <w:r>
        <w:rPr>
          <w:rFonts w:ascii="Tahoma" w:hAnsi="Tahoma" w:cs="Tahoma" w:eastAsia="Tahoma"/>
          <w:b/>
          <w:bCs/>
          <w:spacing w:val="4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u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pe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6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Garantías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448" w:val="left" w:leader="none"/>
        </w:tabs>
        <w:spacing w:line="217" w:lineRule="auto"/>
        <w:ind w:left="170" w:right="111" w:firstLine="5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trict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36" w:val="left" w:leader="none"/>
        </w:tabs>
        <w:spacing w:line="217" w:lineRule="auto" w:before="90"/>
        <w:ind w:left="170" w:right="118" w:firstLine="55"/>
        <w:jc w:val="both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uto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-3"/>
          <w:w w:val="105"/>
        </w:rPr>
        <w:t>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0"/>
          <w:w w:val="105"/>
        </w:rPr>
        <w:t>rmin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ui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rtícu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61"/>
        </w:rPr>
        <w:t> 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im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J</w:t>
      </w:r>
      <w:r>
        <w:rPr>
          <w:b w:val="0"/>
          <w:bCs w:val="0"/>
          <w:spacing w:val="0"/>
          <w:w w:val="105"/>
        </w:rPr>
        <w:t>ur</w:t>
      </w:r>
      <w:r>
        <w:rPr>
          <w:b w:val="0"/>
          <w:bCs w:val="0"/>
          <w:spacing w:val="2"/>
          <w:w w:val="105"/>
        </w:rPr>
        <w:t>í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Vid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5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Int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rid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l);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6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0"/>
          <w:w w:val="105"/>
        </w:rPr>
        <w:t>rohi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um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9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0"/>
          <w:w w:val="105"/>
        </w:rPr>
        <w:t>rinc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tro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id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12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17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18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19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Niño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20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23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í</w:t>
      </w:r>
      <w:r>
        <w:rPr>
          <w:b w:val="0"/>
          <w:bCs w:val="0"/>
          <w:spacing w:val="0"/>
          <w:w w:val="105"/>
        </w:rPr>
        <w:t>tico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ni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56" w:val="left" w:leader="none"/>
        </w:tabs>
        <w:spacing w:line="217" w:lineRule="auto" w:before="92"/>
        <w:ind w:left="170" w:right="112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uya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54" w:right="0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28.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Cl</w:t>
      </w:r>
      <w:r>
        <w:rPr>
          <w:spacing w:val="0"/>
          <w:w w:val="100"/>
        </w:rPr>
        <w:t>á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sula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451" w:val="left" w:leader="none"/>
        </w:tabs>
        <w:spacing w:line="217" w:lineRule="auto"/>
        <w:ind w:left="170" w:right="119" w:firstLine="55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juris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46" w:val="left" w:leader="none"/>
        </w:tabs>
        <w:spacing w:line="218" w:lineRule="auto" w:before="89"/>
        <w:ind w:left="170" w:right="121" w:firstLine="55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juris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68" w:val="left" w:leader="none"/>
        </w:tabs>
        <w:spacing w:line="217" w:lineRule="auto" w:before="90"/>
        <w:ind w:left="170" w:right="119" w:firstLine="55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ntinú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17" w:lineRule="auto"/>
        <w:jc w:val="both"/>
        <w:sectPr>
          <w:pgSz w:w="11907" w:h="16840"/>
          <w:pgMar w:header="0" w:footer="759" w:top="1380" w:bottom="940" w:left="1680" w:right="940"/>
        </w:sectPr>
      </w:pPr>
    </w:p>
    <w:p>
      <w:pPr>
        <w:pStyle w:val="Heading1"/>
        <w:spacing w:before="63"/>
        <w:ind w:left="2920" w:right="2867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29.</w:t>
      </w:r>
      <w:r>
        <w:rPr>
          <w:spacing w:val="42"/>
          <w:w w:val="100"/>
        </w:rPr>
        <w:t> </w:t>
      </w:r>
      <w:r>
        <w:rPr>
          <w:spacing w:val="0"/>
          <w:w w:val="100"/>
        </w:rPr>
        <w:t>No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mas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etaci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6" w:right="2079" w:firstLine="0"/>
        <w:jc w:val="both"/>
      </w:pP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73" w:val="left" w:leader="none"/>
        </w:tabs>
        <w:spacing w:line="216" w:lineRule="exact" w:before="89"/>
        <w:ind w:left="170" w:right="118" w:firstLine="55"/>
        <w:jc w:val="both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73" w:val="left" w:leader="none"/>
        </w:tabs>
        <w:spacing w:line="217" w:lineRule="auto" w:before="88"/>
        <w:ind w:left="170" w:right="115" w:firstLine="5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89" w:val="left" w:leader="none"/>
        </w:tabs>
        <w:spacing w:line="218" w:lineRule="exact" w:before="92"/>
        <w:ind w:left="170" w:right="120" w:firstLine="55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0"/>
          <w:w w:val="100"/>
        </w:rPr>
        <w:t>luir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58" w:val="left" w:leader="none"/>
        </w:tabs>
        <w:spacing w:line="216" w:lineRule="exact" w:before="90"/>
        <w:ind w:left="170" w:right="120" w:firstLine="55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0"/>
          <w:w w:val="100"/>
        </w:rPr>
        <w:t>luir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9"/>
        <w:ind w:right="5883" w:firstLine="0"/>
        <w:jc w:val="both"/>
      </w:pPr>
      <w:r>
        <w:rPr>
          <w:b w:val="0"/>
          <w:bCs w:val="0"/>
          <w:spacing w:val="0"/>
          <w:w w:val="105"/>
        </w:rPr>
        <w:t>Artícu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30.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Alc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tric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ion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6" w:lineRule="exact" w:before="92"/>
        <w:ind w:right="121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2"/>
        <w:ind w:right="5314" w:firstLine="0"/>
        <w:jc w:val="both"/>
      </w:pPr>
      <w:r>
        <w:rPr>
          <w:b w:val="0"/>
          <w:bCs w:val="0"/>
          <w:spacing w:val="0"/>
          <w:w w:val="105"/>
        </w:rPr>
        <w:t>Art</w:t>
      </w:r>
      <w:r>
        <w:rPr>
          <w:b w:val="0"/>
          <w:bCs w:val="0"/>
          <w:spacing w:val="-2"/>
          <w:w w:val="105"/>
        </w:rPr>
        <w:t>í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ulo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31.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im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Otros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6" w:lineRule="exact" w:before="89"/>
        <w:ind w:right="121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77.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left="105"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36" w:right="1284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B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ES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P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NAS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393" w:right="2287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32.</w:t>
      </w:r>
      <w:r>
        <w:rPr>
          <w:rFonts w:ascii="Tahoma" w:hAnsi="Tahoma" w:cs="Tahoma" w:eastAsia="Tahoma"/>
          <w:b/>
          <w:bCs/>
          <w:spacing w:val="46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-7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ntre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b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er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48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y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ch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4"/>
        </w:numPr>
        <w:tabs>
          <w:tab w:pos="379" w:val="left" w:leader="none"/>
        </w:tabs>
        <w:ind w:left="170" w:right="2678" w:firstLine="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384" w:val="left" w:leader="none"/>
        </w:tabs>
        <w:spacing w:line="216" w:lineRule="exact" w:before="89"/>
        <w:ind w:left="170" w:right="114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mún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tica.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458" w:lineRule="auto" w:before="84"/>
        <w:ind w:left="2900" w:right="2792"/>
        <w:jc w:val="center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MEDIOS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OTECC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2637" w:right="2583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LOS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G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OM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P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ETENTES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9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33.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right="119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44" w:val="left" w:leader="none"/>
        </w:tabs>
        <w:spacing w:before="69"/>
        <w:ind w:left="444" w:right="1944" w:hanging="21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49" w:val="left" w:leader="none"/>
        </w:tabs>
        <w:spacing w:before="67"/>
        <w:ind w:left="449" w:right="2668" w:hanging="22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left="2"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956" w:right="1904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LA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COM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ION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INTE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MERI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NA</w:t>
      </w:r>
      <w:r>
        <w:rPr>
          <w:rFonts w:ascii="Tahoma" w:hAnsi="Tahoma" w:cs="Tahoma" w:eastAsia="Tahoma"/>
          <w:b/>
          <w:bCs/>
          <w:spacing w:val="46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OS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H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U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M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1907" w:h="16840"/>
          <w:pgMar w:header="0" w:footer="759" w:top="1380" w:bottom="940" w:left="1680" w:right="940"/>
        </w:sectPr>
      </w:pPr>
    </w:p>
    <w:p>
      <w:pPr>
        <w:pStyle w:val="BodyText"/>
        <w:spacing w:before="55"/>
        <w:ind w:left="226" w:right="0" w:firstLine="0"/>
        <w:jc w:val="left"/>
      </w:pP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1.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Org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ni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26" w:right="0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1420" w:bottom="940" w:left="1680" w:right="940"/>
          <w:cols w:num="2" w:equalWidth="0">
            <w:col w:w="2172" w:space="1777"/>
            <w:col w:w="5338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16" w:lineRule="exact" w:before="76"/>
        <w:ind w:right="118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6" w:right="0" w:firstLine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36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439" w:val="left" w:leader="none"/>
        </w:tabs>
        <w:spacing w:line="216" w:lineRule="exact"/>
        <w:ind w:left="170" w:right="121" w:firstLine="55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36" w:val="left" w:leader="none"/>
        </w:tabs>
        <w:spacing w:line="216" w:lineRule="exact" w:before="93"/>
        <w:ind w:left="170" w:right="114" w:firstLine="5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216" w:lineRule="exact"/>
        <w:jc w:val="left"/>
        <w:sectPr>
          <w:type w:val="continuous"/>
          <w:pgSz w:w="11907" w:h="16840"/>
          <w:pgMar w:top="1420" w:bottom="940" w:left="1680" w:right="940"/>
        </w:sectPr>
      </w:pPr>
    </w:p>
    <w:p>
      <w:pPr>
        <w:pStyle w:val="BodyText"/>
        <w:spacing w:before="63"/>
        <w:ind w:right="1116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37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451" w:val="left" w:leader="none"/>
        </w:tabs>
        <w:spacing w:line="217" w:lineRule="auto"/>
        <w:ind w:left="170" w:right="120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0"/>
          <w:w w:val="100"/>
        </w:rPr>
        <w:t>Inm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434" w:val="left" w:leader="none"/>
        </w:tabs>
        <w:spacing w:before="74"/>
        <w:ind w:left="434" w:right="2489" w:hanging="20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right="12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39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right="117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right="114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3069" w:right="3016"/>
        <w:jc w:val="center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2.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Fu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15" w:right="2263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41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right="116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44" w:val="left" w:leader="none"/>
        </w:tabs>
        <w:spacing w:before="69"/>
        <w:ind w:left="170" w:right="2764" w:firstLine="55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timu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51" w:val="left" w:leader="none"/>
        </w:tabs>
        <w:spacing w:line="217" w:lineRule="auto" w:before="86"/>
        <w:ind w:left="170" w:right="116" w:firstLine="55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34" w:val="left" w:leader="none"/>
        </w:tabs>
        <w:spacing w:before="72"/>
        <w:ind w:left="434" w:right="1024" w:hanging="209"/>
        <w:jc w:val="both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82" w:val="left" w:leader="none"/>
        </w:tabs>
        <w:spacing w:line="218" w:lineRule="exact" w:before="87"/>
        <w:ind w:left="170" w:right="119" w:firstLine="55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48" w:val="left" w:leader="none"/>
        </w:tabs>
        <w:spacing w:line="217" w:lineRule="auto" w:before="87"/>
        <w:ind w:left="170" w:right="119" w:firstLine="5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20" w:val="left" w:leader="none"/>
        </w:tabs>
        <w:spacing w:line="216" w:lineRule="exact" w:before="93"/>
        <w:ind w:left="170" w:right="119" w:firstLine="55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449" w:val="left" w:leader="none"/>
        </w:tabs>
        <w:spacing w:before="72"/>
        <w:ind w:left="449" w:right="1389" w:hanging="224"/>
        <w:jc w:val="both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1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Cultur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ultur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9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8"/>
        <w:ind w:left="3269" w:right="3158"/>
        <w:jc w:val="center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3.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pe</w:t>
      </w:r>
      <w:r>
        <w:rPr>
          <w:spacing w:val="0"/>
          <w:w w:val="100"/>
        </w:rPr>
        <w:t>te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15" w:right="2263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44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09" w:right="0" w:firstLine="0"/>
        <w:jc w:val="center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1907" w:h="16840"/>
          <w:pgMar w:header="0" w:footer="759" w:top="1320" w:bottom="940" w:left="1680" w:right="940"/>
        </w:sectPr>
      </w:pPr>
    </w:p>
    <w:p>
      <w:pPr>
        <w:pStyle w:val="BodyText"/>
        <w:spacing w:line="218" w:lineRule="exact" w:before="83"/>
        <w:ind w:right="115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3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446" w:val="left" w:leader="none"/>
        </w:tabs>
        <w:spacing w:line="217" w:lineRule="auto"/>
        <w:ind w:left="170" w:right="111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incurri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487" w:val="left" w:leader="none"/>
        </w:tabs>
        <w:spacing w:line="217" w:lineRule="auto" w:before="90"/>
        <w:ind w:left="170" w:right="118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477" w:val="left" w:leader="none"/>
        </w:tabs>
        <w:spacing w:line="216" w:lineRule="exact" w:before="96"/>
        <w:ind w:left="170" w:right="119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íf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451" w:val="left" w:leader="none"/>
        </w:tabs>
        <w:spacing w:line="218" w:lineRule="exact" w:before="90"/>
        <w:ind w:left="170" w:right="118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3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46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468" w:val="left" w:leader="none"/>
        </w:tabs>
        <w:spacing w:line="216" w:lineRule="exact"/>
        <w:ind w:left="170" w:right="122" w:firstLine="55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487" w:val="left" w:leader="none"/>
        </w:tabs>
        <w:spacing w:line="216" w:lineRule="exact" w:before="93"/>
        <w:ind w:left="170" w:right="122" w:firstLine="55"/>
        <w:jc w:val="both"/>
      </w:pP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juri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rinc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456" w:val="left" w:leader="none"/>
        </w:tabs>
        <w:spacing w:line="218" w:lineRule="exact" w:before="89"/>
        <w:ind w:left="170" w:right="121" w:firstLine="55"/>
        <w:jc w:val="both"/>
      </w:pP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finit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499" w:val="left" w:leader="none"/>
        </w:tabs>
        <w:spacing w:line="216" w:lineRule="exact" w:before="91"/>
        <w:ind w:left="170" w:right="115" w:firstLine="55"/>
        <w:jc w:val="both"/>
      </w:pP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461" w:val="left" w:leader="none"/>
        </w:tabs>
        <w:spacing w:line="218" w:lineRule="exact" w:before="89"/>
        <w:ind w:left="170" w:right="121" w:firstLine="55"/>
        <w:jc w:val="both"/>
      </w:pP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434" w:val="left" w:leader="none"/>
        </w:tabs>
        <w:spacing w:before="69"/>
        <w:ind w:left="434" w:right="1899" w:hanging="209"/>
        <w:jc w:val="both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0"/>
          <w:w w:val="105"/>
        </w:rPr>
        <w:t>ion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1.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1.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tícu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458" w:val="left" w:leader="none"/>
        </w:tabs>
        <w:spacing w:line="216" w:lineRule="exact" w:before="89"/>
        <w:ind w:left="170" w:right="122" w:firstLine="55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485" w:val="left" w:leader="none"/>
        </w:tabs>
        <w:spacing w:line="218" w:lineRule="exact" w:before="89"/>
        <w:ind w:left="170" w:right="119" w:firstLine="55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juris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2"/>
        </w:numPr>
        <w:tabs>
          <w:tab w:pos="434" w:val="left" w:leader="none"/>
        </w:tabs>
        <w:spacing w:before="69"/>
        <w:ind w:left="434" w:right="3059" w:hanging="209"/>
        <w:jc w:val="both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left="4187" w:right="4081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47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right="119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444" w:val="left" w:leader="none"/>
        </w:tabs>
        <w:spacing w:before="69"/>
        <w:ind w:left="170" w:right="4370" w:firstLine="55"/>
        <w:jc w:val="both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46;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449" w:val="left" w:leader="none"/>
        </w:tabs>
        <w:spacing w:before="68"/>
        <w:ind w:left="449" w:right="733" w:hanging="224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487" w:val="left" w:leader="none"/>
        </w:tabs>
        <w:spacing w:line="216" w:lineRule="exact" w:before="89"/>
        <w:ind w:left="170" w:right="121" w:firstLine="55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475" w:val="left" w:leader="none"/>
        </w:tabs>
        <w:spacing w:line="216" w:lineRule="exact" w:before="93"/>
        <w:ind w:left="170" w:right="114" w:firstLine="55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left="57" w:right="0"/>
        <w:jc w:val="center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4.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edi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iento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15" w:right="2263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48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460" w:val="left" w:leader="none"/>
        </w:tabs>
        <w:spacing w:line="216" w:lineRule="exact"/>
        <w:ind w:left="170" w:right="123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rmino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458" w:val="left" w:leader="none"/>
        </w:tabs>
        <w:spacing w:line="218" w:lineRule="auto" w:before="87"/>
        <w:ind w:left="170" w:right="115" w:firstLine="55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irc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492" w:val="left" w:leader="none"/>
        </w:tabs>
        <w:spacing w:before="72"/>
        <w:ind w:left="492" w:right="115" w:hanging="267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7" w:h="16840"/>
          <w:pgMar w:header="0" w:footer="759" w:top="1320" w:bottom="940" w:left="1680" w:right="940"/>
        </w:sectPr>
      </w:pPr>
    </w:p>
    <w:p>
      <w:pPr>
        <w:pStyle w:val="BodyText"/>
        <w:spacing w:before="63"/>
        <w:ind w:right="326" w:firstLine="0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tir,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441" w:val="left" w:leader="none"/>
        </w:tabs>
        <w:spacing w:line="216" w:lineRule="exact" w:before="92"/>
        <w:ind w:left="170" w:right="113" w:firstLine="55"/>
        <w:jc w:val="both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492" w:val="left" w:leader="none"/>
        </w:tabs>
        <w:spacing w:line="218" w:lineRule="auto" w:before="87"/>
        <w:ind w:left="170" w:right="114" w:firstLine="55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rchi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uyo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475" w:val="left" w:leader="none"/>
        </w:tabs>
        <w:spacing w:line="216" w:lineRule="exact" w:before="93"/>
        <w:ind w:left="170" w:right="116" w:firstLine="55"/>
        <w:jc w:val="both"/>
      </w:pP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415" w:val="left" w:leader="none"/>
        </w:tabs>
        <w:spacing w:line="218" w:lineRule="exact" w:before="89"/>
        <w:ind w:left="170" w:right="121" w:firstLine="55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472" w:val="left" w:leader="none"/>
        </w:tabs>
        <w:spacing w:line="217" w:lineRule="auto" w:before="87"/>
        <w:ind w:left="170" w:right="112" w:firstLine="55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uyo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rritorio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3"/>
        <w:jc w:val="left"/>
      </w:pP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luc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4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0"/>
          <w:w w:val="105"/>
        </w:rPr>
        <w:t>ion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1.</w:t>
      </w:r>
      <w:r>
        <w:rPr>
          <w:b w:val="0"/>
          <w:bCs w:val="0"/>
          <w:spacing w:val="0"/>
          <w:w w:val="105"/>
        </w:rPr>
        <w:t>f.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rtícu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48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info</w:t>
      </w:r>
      <w:r>
        <w:rPr>
          <w:b w:val="0"/>
          <w:bCs w:val="0"/>
          <w:spacing w:val="0"/>
          <w:w w:val="105"/>
        </w:rPr>
        <w:t>rme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4"/>
          <w:w w:val="105"/>
        </w:rPr>
        <w:t>p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ticio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mun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rio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info</w:t>
      </w:r>
      <w:r>
        <w:rPr>
          <w:b w:val="0"/>
          <w:bCs w:val="0"/>
          <w:spacing w:val="0"/>
          <w:w w:val="105"/>
        </w:rPr>
        <w:t>rme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luc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cu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ui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n,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umini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info</w:t>
      </w:r>
      <w:r>
        <w:rPr>
          <w:b w:val="0"/>
          <w:bCs w:val="0"/>
          <w:spacing w:val="0"/>
          <w:w w:val="105"/>
        </w:rPr>
        <w:t>rm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465" w:val="left" w:leader="none"/>
        </w:tabs>
        <w:spacing w:line="217" w:lineRule="auto"/>
        <w:ind w:left="170" w:right="115" w:firstLine="55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fije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inión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nime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inión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rita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48.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434" w:val="left" w:leader="none"/>
        </w:tabs>
        <w:spacing w:before="72"/>
        <w:ind w:left="434" w:right="881" w:hanging="209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info</w:t>
      </w:r>
      <w:r>
        <w:rPr>
          <w:b w:val="0"/>
          <w:bCs w:val="0"/>
          <w:spacing w:val="0"/>
          <w:w w:val="105"/>
        </w:rPr>
        <w:t>rme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facu</w:t>
      </w:r>
      <w:r>
        <w:rPr>
          <w:b w:val="0"/>
          <w:bCs w:val="0"/>
          <w:spacing w:val="0"/>
          <w:w w:val="105"/>
        </w:rPr>
        <w:t>lta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rlo.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6"/>
        </w:numPr>
        <w:tabs>
          <w:tab w:pos="484" w:val="left" w:leader="none"/>
        </w:tabs>
        <w:spacing w:line="216" w:lineRule="exact" w:before="89"/>
        <w:ind w:left="170" w:right="114" w:firstLine="55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rmul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444" w:val="left" w:leader="none"/>
        </w:tabs>
        <w:spacing w:line="217" w:lineRule="auto"/>
        <w:ind w:left="170" w:right="114" w:firstLine="55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inión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441" w:val="left" w:leader="none"/>
        </w:tabs>
        <w:spacing w:line="218" w:lineRule="exact" w:before="92"/>
        <w:ind w:left="170" w:right="118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7"/>
        </w:numPr>
        <w:tabs>
          <w:tab w:pos="444" w:val="left" w:leader="none"/>
        </w:tabs>
        <w:spacing w:line="216" w:lineRule="exact" w:before="91"/>
        <w:ind w:left="170" w:right="123" w:firstLine="55"/>
        <w:jc w:val="both"/>
      </w:pP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curri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left="1337" w:right="1283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43" w:right="2091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LA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CO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TE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NT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ER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ME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NA</w:t>
      </w:r>
      <w:r>
        <w:rPr>
          <w:rFonts w:ascii="Tahoma" w:hAnsi="Tahoma" w:cs="Tahoma" w:eastAsia="Tahoma"/>
          <w:b/>
          <w:bCs/>
          <w:spacing w:val="49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EC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OS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H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U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M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2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OS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08" w:right="0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1.</w:t>
      </w:r>
      <w:r>
        <w:rPr>
          <w:rFonts w:ascii="Tahoma" w:hAnsi="Tahoma" w:cs="Tahoma" w:eastAsia="Tahoma"/>
          <w:b/>
          <w:bCs/>
          <w:spacing w:val="4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rgani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z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15" w:right="2263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52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451" w:val="left" w:leader="none"/>
        </w:tabs>
        <w:spacing w:line="217" w:lineRule="auto"/>
        <w:ind w:left="170" w:right="114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juri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434" w:val="left" w:leader="none"/>
        </w:tabs>
        <w:spacing w:before="72"/>
        <w:ind w:left="434" w:right="4674" w:hanging="20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53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453" w:val="left" w:leader="none"/>
        </w:tabs>
        <w:spacing w:line="216" w:lineRule="exact"/>
        <w:ind w:left="170" w:right="115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after="0" w:line="216" w:lineRule="exact"/>
        <w:jc w:val="both"/>
        <w:sectPr>
          <w:pgSz w:w="11907" w:h="16840"/>
          <w:pgMar w:header="0" w:footer="759" w:top="1320" w:bottom="940" w:left="1680" w:right="940"/>
        </w:sectPr>
      </w:pPr>
    </w:p>
    <w:p>
      <w:pPr>
        <w:pStyle w:val="BodyText"/>
        <w:spacing w:before="63"/>
        <w:ind w:right="7381" w:firstLine="0"/>
        <w:jc w:val="both"/>
      </w:pP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436" w:val="left" w:leader="none"/>
        </w:tabs>
        <w:spacing w:line="216" w:lineRule="exact" w:before="92"/>
        <w:ind w:left="170" w:right="114" w:firstLine="55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54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444" w:val="left" w:leader="none"/>
        </w:tabs>
        <w:spacing w:line="217" w:lineRule="auto"/>
        <w:ind w:left="170" w:right="111" w:firstLine="55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0"/>
          <w:w w:val="100"/>
        </w:rPr>
        <w:t>Inm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434" w:val="left" w:leader="none"/>
        </w:tabs>
        <w:spacing w:before="74"/>
        <w:ind w:left="434" w:right="883" w:hanging="209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uyo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446" w:val="left" w:leader="none"/>
        </w:tabs>
        <w:spacing w:line="217" w:lineRule="auto" w:before="86"/>
        <w:ind w:left="170" w:right="114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rmino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uyos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55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463" w:val="left" w:leader="none"/>
        </w:tabs>
        <w:spacing w:line="216" w:lineRule="exact"/>
        <w:ind w:left="170" w:right="112" w:firstLine="5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441" w:val="left" w:leader="none"/>
        </w:tabs>
        <w:spacing w:line="216" w:lineRule="exact" w:before="93"/>
        <w:ind w:left="170" w:right="115" w:firstLine="55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441" w:val="left" w:leader="none"/>
        </w:tabs>
        <w:spacing w:line="216" w:lineRule="exact" w:before="93"/>
        <w:ind w:left="170" w:right="124" w:firstLine="55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434" w:val="left" w:leader="none"/>
        </w:tabs>
        <w:spacing w:before="69"/>
        <w:ind w:left="434" w:right="3492" w:hanging="209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ñ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tícu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5"/>
        </w:rPr>
        <w:t>52.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1"/>
        </w:numPr>
        <w:tabs>
          <w:tab w:pos="448" w:val="left" w:leader="none"/>
        </w:tabs>
        <w:spacing w:line="218" w:lineRule="exact" w:before="87"/>
        <w:ind w:left="170" w:right="119" w:firstLine="55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3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56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6" w:right="3901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uó</w:t>
      </w:r>
      <w:r>
        <w:rPr>
          <w:b w:val="0"/>
          <w:bCs w:val="0"/>
          <w:spacing w:val="0"/>
          <w:w w:val="100"/>
        </w:rPr>
        <w:t>rum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cinc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57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6" w:right="4383" w:firstLine="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2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58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441" w:val="left" w:leader="none"/>
        </w:tabs>
        <w:spacing w:line="217" w:lineRule="auto"/>
        <w:ind w:left="170" w:right="115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rritorio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434" w:val="left" w:leader="none"/>
        </w:tabs>
        <w:spacing w:before="72"/>
        <w:ind w:left="434" w:right="6068" w:hanging="209"/>
        <w:jc w:val="both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Corte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rio.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463" w:val="left" w:leader="none"/>
        </w:tabs>
        <w:spacing w:line="216" w:lineRule="exact" w:before="90"/>
        <w:ind w:left="170" w:right="120" w:firstLine="55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rio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Corte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0"/>
          <w:w w:val="105"/>
        </w:rPr>
        <w:t>tir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5"/>
        </w:rPr>
        <w:t>ion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fu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left="53" w:right="0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59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9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45" w:right="213" w:firstLine="0"/>
        <w:jc w:val="center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458" w:lineRule="auto" w:before="82"/>
        <w:ind w:left="3010" w:right="2958"/>
        <w:jc w:val="center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2.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pe</w:t>
      </w:r>
      <w:r>
        <w:rPr>
          <w:spacing w:val="0"/>
          <w:w w:val="100"/>
        </w:rPr>
        <w:t>te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Func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61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434" w:val="left" w:leader="none"/>
        </w:tabs>
        <w:spacing w:line="226" w:lineRule="exact"/>
        <w:ind w:left="434" w:right="1138" w:hanging="209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3"/>
        </w:numPr>
        <w:tabs>
          <w:tab w:pos="468" w:val="left" w:leader="none"/>
        </w:tabs>
        <w:spacing w:before="67"/>
        <w:ind w:left="468" w:right="0" w:hanging="242"/>
        <w:jc w:val="center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1907" w:h="16840"/>
          <w:pgMar w:header="0" w:footer="759" w:top="1320" w:bottom="940" w:left="1680" w:right="940"/>
        </w:sectPr>
      </w:pPr>
    </w:p>
    <w:p>
      <w:pPr>
        <w:pStyle w:val="BodyText"/>
        <w:spacing w:before="63"/>
        <w:ind w:right="0" w:firstLine="0"/>
        <w:jc w:val="left"/>
      </w:pP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rtícu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48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50.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70" w:right="0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62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759" w:top="1320" w:bottom="940" w:left="1680" w:right="940"/>
          <w:cols w:num="2" w:equalWidth="0">
            <w:col w:w="2835" w:space="1168"/>
            <w:col w:w="5284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446" w:val="left" w:leader="none"/>
        </w:tabs>
        <w:spacing w:line="217" w:lineRule="auto" w:before="73"/>
        <w:ind w:left="170" w:right="112" w:firstLine="5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499" w:val="left" w:leader="none"/>
        </w:tabs>
        <w:spacing w:line="216" w:lineRule="exact" w:before="96"/>
        <w:ind w:left="170" w:right="112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ífic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458" w:val="left" w:leader="none"/>
        </w:tabs>
        <w:spacing w:line="217" w:lineRule="auto" w:before="90"/>
        <w:ind w:left="170" w:right="116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rior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63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484" w:val="left" w:leader="none"/>
        </w:tabs>
        <w:spacing w:line="217" w:lineRule="auto"/>
        <w:ind w:left="170" w:right="115" w:firstLine="55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5"/>
        </w:numPr>
        <w:tabs>
          <w:tab w:pos="472" w:val="left" w:leader="none"/>
        </w:tabs>
        <w:spacing w:line="218" w:lineRule="auto" w:before="89"/>
        <w:ind w:left="170" w:right="116" w:firstLine="5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irre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460" w:val="left" w:leader="none"/>
        </w:tabs>
        <w:spacing w:line="217" w:lineRule="auto"/>
        <w:ind w:left="170" w:right="111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ítu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Aire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492" w:val="left" w:leader="none"/>
        </w:tabs>
        <w:spacing w:line="216" w:lineRule="exact" w:before="96"/>
        <w:ind w:left="170" w:right="116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inion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65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right="11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left="3497" w:right="3440"/>
        <w:jc w:val="center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3.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edi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iento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15" w:right="2263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66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7"/>
        </w:numPr>
        <w:tabs>
          <w:tab w:pos="434" w:val="left" w:leader="none"/>
        </w:tabs>
        <w:ind w:left="170" w:right="6165" w:firstLine="5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7"/>
        </w:numPr>
        <w:tabs>
          <w:tab w:pos="460" w:val="left" w:leader="none"/>
        </w:tabs>
        <w:spacing w:line="218" w:lineRule="exact" w:before="88"/>
        <w:ind w:left="170" w:right="121" w:firstLine="55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inión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nime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inión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3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67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lo.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68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444" w:val="left" w:leader="none"/>
        </w:tabs>
        <w:spacing w:line="218" w:lineRule="exact"/>
        <w:ind w:left="170" w:right="122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451" w:val="left" w:leader="none"/>
        </w:tabs>
        <w:spacing w:line="216" w:lineRule="exact" w:before="91"/>
        <w:ind w:left="170" w:right="116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69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6" w:right="353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type w:val="continuous"/>
          <w:pgSz w:w="11907" w:h="16840"/>
          <w:pgMar w:top="1420" w:bottom="940" w:left="1680" w:right="940"/>
        </w:sectPr>
      </w:pPr>
    </w:p>
    <w:p>
      <w:pPr>
        <w:pStyle w:val="Heading1"/>
        <w:spacing w:line="461" w:lineRule="auto" w:before="63"/>
        <w:ind w:left="3433" w:right="3381" w:firstLine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DIS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IONES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15" w:lineRule="exact"/>
        <w:ind w:left="2315" w:right="2263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70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451" w:val="left" w:leader="none"/>
        </w:tabs>
        <w:spacing w:line="218" w:lineRule="auto"/>
        <w:ind w:left="170" w:right="121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inmun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lom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lom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436" w:val="left" w:leader="none"/>
        </w:tabs>
        <w:spacing w:line="216" w:lineRule="exact" w:before="93"/>
        <w:ind w:left="170" w:right="122" w:firstLine="55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71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right="123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left="4187" w:right="4081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72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4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lum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lum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uir,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últ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3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itud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incurri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461" w:lineRule="auto"/>
        <w:ind w:left="2019" w:right="1911"/>
        <w:jc w:val="center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II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DIS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ITO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line="215" w:lineRule="exact"/>
        <w:ind w:left="1337" w:right="1284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FI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M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,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TIFI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2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ION,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V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,</w:t>
      </w:r>
      <w:r>
        <w:rPr>
          <w:rFonts w:ascii="Tahoma" w:hAnsi="Tahoma" w:cs="Tahoma" w:eastAsia="Tahoma"/>
          <w:b/>
          <w:bCs/>
          <w:spacing w:val="46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ENMI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ND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,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P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2"/>
          <w:w w:val="100"/>
          <w:sz w:val="18"/>
          <w:szCs w:val="18"/>
        </w:rPr>
        <w:t>T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OCOLO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Y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EN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U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NCIA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15" w:right="2263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74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472" w:val="left" w:leader="none"/>
        </w:tabs>
        <w:spacing w:line="218" w:lineRule="exact"/>
        <w:ind w:left="170" w:right="120" w:firstLine="55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477" w:val="left" w:leader="none"/>
        </w:tabs>
        <w:spacing w:line="217" w:lineRule="auto" w:before="87"/>
        <w:ind w:left="170" w:right="111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439" w:val="left" w:leader="none"/>
        </w:tabs>
        <w:spacing w:line="216" w:lineRule="exact" w:before="96"/>
        <w:ind w:left="170" w:right="121" w:firstLine="5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75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right="115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rita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69.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3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76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453" w:val="left" w:leader="none"/>
        </w:tabs>
        <w:spacing w:line="218" w:lineRule="exact"/>
        <w:ind w:left="170" w:right="120" w:firstLine="55"/>
        <w:jc w:val="center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460" w:val="left" w:leader="none"/>
        </w:tabs>
        <w:spacing w:line="216" w:lineRule="exact" w:before="91"/>
        <w:ind w:left="170" w:right="116" w:firstLine="55"/>
        <w:jc w:val="center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16" w:lineRule="exact"/>
        <w:jc w:val="center"/>
        <w:sectPr>
          <w:pgSz w:w="11907" w:h="16840"/>
          <w:pgMar w:header="0" w:footer="759" w:top="1380" w:bottom="940" w:left="1680" w:right="940"/>
        </w:sectPr>
      </w:pPr>
    </w:p>
    <w:p>
      <w:pPr>
        <w:pStyle w:val="BodyText"/>
        <w:spacing w:before="63"/>
        <w:ind w:right="2879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77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436" w:val="left" w:leader="none"/>
        </w:tabs>
        <w:spacing w:line="217" w:lineRule="auto"/>
        <w:ind w:left="170" w:right="118" w:firstLine="55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0"/>
          <w:w w:val="100"/>
        </w:rPr>
        <w:t>luir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441" w:val="left" w:leader="none"/>
        </w:tabs>
        <w:spacing w:line="216" w:lineRule="exact" w:before="96"/>
        <w:ind w:left="170" w:right="121" w:firstLine="55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84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78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444" w:val="left" w:leader="none"/>
        </w:tabs>
        <w:spacing w:line="217" w:lineRule="auto"/>
        <w:ind w:left="170" w:right="121" w:firstLine="5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cinc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3"/>
        </w:numPr>
        <w:tabs>
          <w:tab w:pos="456" w:val="left" w:leader="none"/>
        </w:tabs>
        <w:spacing w:line="216" w:lineRule="exact" w:before="96"/>
        <w:ind w:left="170" w:right="114" w:firstLine="55"/>
        <w:jc w:val="both"/>
      </w:pP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riorm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458" w:lineRule="auto"/>
        <w:ind w:left="3188" w:right="3136" w:firstLine="883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IONES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458" w:lineRule="auto"/>
        <w:ind w:left="2007" w:right="1898" w:firstLine="0"/>
        <w:jc w:val="center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1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.</w:t>
      </w:r>
      <w:r>
        <w:rPr>
          <w:rFonts w:ascii="Tahoma" w:hAnsi="Tahoma" w:cs="Tahoma" w:eastAsia="Tahoma"/>
          <w:b/>
          <w:bCs/>
          <w:spacing w:val="4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mi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-5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In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t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m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ri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n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de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D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</w:t>
      </w:r>
      <w:r>
        <w:rPr>
          <w:rFonts w:ascii="Tahoma" w:hAnsi="Tahoma" w:cs="Tahoma" w:eastAsia="Tahoma"/>
          <w:b/>
          <w:bCs/>
          <w:spacing w:val="-2"/>
          <w:w w:val="100"/>
          <w:sz w:val="18"/>
          <w:szCs w:val="18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ch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s</w:t>
      </w:r>
      <w:r>
        <w:rPr>
          <w:rFonts w:ascii="Tahoma" w:hAnsi="Tahoma" w:cs="Tahoma" w:eastAsia="Tahoma"/>
          <w:b/>
          <w:bCs/>
          <w:spacing w:val="-4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H</w:t>
      </w:r>
      <w:r>
        <w:rPr>
          <w:rFonts w:ascii="Tahoma" w:hAnsi="Tahoma" w:cs="Tahoma" w:eastAsia="Tahoma"/>
          <w:b/>
          <w:bCs/>
          <w:spacing w:val="-3"/>
          <w:w w:val="100"/>
          <w:sz w:val="18"/>
          <w:szCs w:val="18"/>
        </w:rPr>
        <w:t>u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manos</w:t>
      </w:r>
      <w:r>
        <w:rPr>
          <w:rFonts w:ascii="Tahoma" w:hAnsi="Tahoma" w:cs="Tahoma" w:eastAsia="Tahoma"/>
          <w:b/>
          <w:bCs/>
          <w:spacing w:val="0"/>
          <w:w w:val="99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8"/>
          <w:szCs w:val="18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rtí</w:t>
      </w:r>
      <w:r>
        <w:rPr>
          <w:rFonts w:ascii="Tahoma" w:hAnsi="Tahoma" w:cs="Tahoma" w:eastAsia="Tahoma"/>
          <w:b/>
          <w:bCs/>
          <w:spacing w:val="1"/>
          <w:w w:val="100"/>
          <w:sz w:val="18"/>
          <w:szCs w:val="18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ul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o</w:t>
      </w:r>
      <w:r>
        <w:rPr>
          <w:rFonts w:ascii="Tahoma" w:hAnsi="Tahoma" w:cs="Tahoma" w:eastAsia="Tahoma"/>
          <w:b/>
          <w:bCs/>
          <w:spacing w:val="-10"/>
          <w:w w:val="100"/>
          <w:sz w:val="18"/>
          <w:szCs w:val="18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8"/>
          <w:szCs w:val="18"/>
        </w:rPr>
        <w:t>79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17" w:lineRule="auto" w:before="6"/>
        <w:ind w:right="112"/>
        <w:jc w:val="both"/>
      </w:pP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3"/>
          <w:w w:val="105"/>
        </w:rPr>
        <w:t>n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rio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irá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rito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ntro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id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5"/>
          <w:w w:val="105"/>
        </w:rPr>
        <w:t>b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Int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5"/>
        </w:rPr>
        <w:t>um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rio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-3"/>
          <w:w w:val="105"/>
        </w:rPr>
        <w:t>é</w:t>
      </w:r>
      <w:r>
        <w:rPr>
          <w:b w:val="0"/>
          <w:bCs w:val="0"/>
          <w:spacing w:val="0"/>
          <w:w w:val="105"/>
        </w:rPr>
        <w:t>tico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3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mun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inta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ró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ma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80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3"/>
        <w:jc w:val="both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rtícu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79,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nú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ría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luta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Comi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ult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rio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tu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ion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iv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fo</w:t>
      </w:r>
      <w:r>
        <w:rPr>
          <w:b w:val="0"/>
          <w:bCs w:val="0"/>
          <w:spacing w:val="0"/>
          <w:w w:val="105"/>
        </w:rPr>
        <w:t>rma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rmi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nú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458" w:lineRule="auto"/>
        <w:ind w:left="1955" w:right="1904"/>
        <w:jc w:val="center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2.</w:t>
      </w:r>
      <w:r>
        <w:rPr>
          <w:spacing w:val="4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rte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ana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uma</w:t>
      </w:r>
      <w:r>
        <w:rPr>
          <w:spacing w:val="-3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81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auto" w:before="3"/>
        <w:ind w:right="118"/>
        <w:jc w:val="both"/>
      </w:pP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rio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irá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rito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ntro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a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nta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Corte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Int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ho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5"/>
        </w:rPr>
        <w:t>um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rio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3"/>
          <w:w w:val="105"/>
        </w:rPr>
        <w:t>é</w:t>
      </w:r>
      <w:r>
        <w:rPr>
          <w:b w:val="0"/>
          <w:bCs w:val="0"/>
          <w:spacing w:val="0"/>
          <w:w w:val="105"/>
        </w:rPr>
        <w:t>tico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mun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inta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1"/>
          <w:w w:val="105"/>
        </w:rPr>
        <w:t>í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ró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ma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ind w:right="2263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rtí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82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7" w:lineRule="auto"/>
        <w:ind w:right="113"/>
        <w:jc w:val="both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Corte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ntre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ur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rtícu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81,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7"/>
          <w:w w:val="105"/>
        </w:rPr>
        <w:t>l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nú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ría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luta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-3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ir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Corte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ult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rio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3"/>
          <w:w w:val="105"/>
        </w:rPr>
        <w:t>c</w:t>
      </w:r>
      <w:r>
        <w:rPr>
          <w:b w:val="0"/>
          <w:bCs w:val="0"/>
          <w:spacing w:val="0"/>
          <w:w w:val="105"/>
        </w:rPr>
        <w:t>tu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ria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ion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38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            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min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1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            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            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            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            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</w:t>
      </w:r>
      <w:r>
        <w:rPr>
          <w:b w:val="0"/>
          <w:bCs w:val="0"/>
          <w:spacing w:val="0"/>
          <w:w w:val="105"/>
        </w:rPr>
        <w:t>rma</w:t>
      </w:r>
      <w:r>
        <w:rPr>
          <w:b w:val="0"/>
          <w:bCs w:val="0"/>
          <w:spacing w:val="0"/>
          <w:w w:val="105"/>
        </w:rPr>
        <w:t>               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rmin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3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q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b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nú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7" w:lineRule="auto" w:before="90"/>
        <w:ind w:right="116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rito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uyos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firm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ICA",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0" w:footer="759" w:top="1320" w:bottom="940" w:left="16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egoe UI Semilight">
    <w:altName w:val="Segoe UI Semi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39996pt;margin-top:792.983887pt;width:16.000001pt;height:14pt;mso-position-horizontal-relative:page;mso-position-vertical-relative:page;z-index:-626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211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33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33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14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47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23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11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26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14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14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76"/>
        <w:jc w:val="left"/>
      </w:pPr>
      <w:rPr>
        <w:rFonts w:hint="default" w:ascii="Segoe UI Semilight" w:hAnsi="Segoe UI Semilight" w:eastAsia="Segoe UI Semilight"/>
        <w:spacing w:val="-1"/>
        <w:w w:val="11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11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lowerLetter"/>
      <w:lvlText w:val="%2."/>
      <w:lvlJc w:val="left"/>
      <w:pPr>
        <w:ind w:hanging="255"/>
        <w:jc w:val="left"/>
      </w:pPr>
      <w:rPr>
        <w:rFonts w:hint="default" w:ascii="Segoe UI Semilight" w:hAnsi="Segoe UI Semilight" w:eastAsia="Segoe UI Semilight"/>
        <w:spacing w:val="-1"/>
        <w:w w:val="104"/>
        <w:sz w:val="18"/>
        <w:szCs w:val="18"/>
      </w:rPr>
    </w:lvl>
    <w:lvl w:ilvl="2">
      <w:start w:val="1"/>
      <w:numFmt w:val="decimal"/>
      <w:lvlText w:val="%3."/>
      <w:lvlJc w:val="left"/>
      <w:pPr>
        <w:ind w:hanging="209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11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18"/>
        <w:jc w:val="left"/>
      </w:pPr>
      <w:rPr>
        <w:rFonts w:hint="default" w:ascii="Segoe UI Semilight" w:hAnsi="Segoe UI Semilight" w:eastAsia="Segoe UI Semilight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0" w:firstLine="55"/>
    </w:pPr>
    <w:rPr>
      <w:rFonts w:ascii="Segoe UI Semilight" w:hAnsi="Segoe UI Semilight" w:eastAsia="Segoe UI Semilight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86"/>
      <w:ind w:left="2315"/>
      <w:outlineLvl w:val="1"/>
    </w:pPr>
    <w:rPr>
      <w:rFonts w:ascii="Tahoma" w:hAnsi="Tahoma" w:eastAsia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dc:title>[Estado de Firmas y Ratificaciones] [English]</dc:title>
  <dcterms:created xsi:type="dcterms:W3CDTF">2016-10-26T20:48:07Z</dcterms:created>
  <dcterms:modified xsi:type="dcterms:W3CDTF">2016-10-26T20:48:07Z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2016-10-27T00:00:00Z</vt:filetime>
  </property>
</Properties>
</file>